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36188" w14:textId="77777777" w:rsidR="004C4731" w:rsidRDefault="004C4731" w:rsidP="00090934">
      <w:pPr>
        <w:rPr>
          <w:b/>
          <w:sz w:val="32"/>
          <w:szCs w:val="32"/>
        </w:rPr>
      </w:pPr>
    </w:p>
    <w:p w14:paraId="50C5774B" w14:textId="381DA68B" w:rsidR="004C4731" w:rsidRDefault="0000366C" w:rsidP="00090934">
      <w:pPr>
        <w:rPr>
          <w:b/>
          <w:sz w:val="32"/>
          <w:szCs w:val="32"/>
        </w:rPr>
      </w:pPr>
      <w:r>
        <w:rPr>
          <w:b/>
          <w:noProof/>
          <w:sz w:val="32"/>
          <w:szCs w:val="32"/>
        </w:rPr>
        <w:drawing>
          <wp:inline distT="0" distB="0" distL="0" distR="0" wp14:anchorId="648AFC55" wp14:editId="47C1BD06">
            <wp:extent cx="1227131" cy="316523"/>
            <wp:effectExtent l="0" t="0" r="0" b="762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png"/>
                    <pic:cNvPicPr/>
                  </pic:nvPicPr>
                  <pic:blipFill>
                    <a:blip r:embed="rId8"/>
                    <a:stretch>
                      <a:fillRect/>
                    </a:stretch>
                  </pic:blipFill>
                  <pic:spPr>
                    <a:xfrm>
                      <a:off x="0" y="0"/>
                      <a:ext cx="1253029" cy="323203"/>
                    </a:xfrm>
                    <a:prstGeom prst="rect">
                      <a:avLst/>
                    </a:prstGeom>
                  </pic:spPr>
                </pic:pic>
              </a:graphicData>
            </a:graphic>
          </wp:inline>
        </w:drawing>
      </w:r>
    </w:p>
    <w:p w14:paraId="5D944694" w14:textId="77777777" w:rsidR="0000366C" w:rsidRDefault="0000366C" w:rsidP="00090934">
      <w:pPr>
        <w:rPr>
          <w:b/>
          <w:sz w:val="32"/>
          <w:szCs w:val="32"/>
        </w:rPr>
      </w:pPr>
    </w:p>
    <w:p w14:paraId="71AEABD8" w14:textId="6E7D723B" w:rsidR="00B63376" w:rsidRDefault="00B63376" w:rsidP="00090934">
      <w:pPr>
        <w:rPr>
          <w:b/>
          <w:sz w:val="32"/>
          <w:szCs w:val="32"/>
        </w:rPr>
      </w:pPr>
      <w:r>
        <w:rPr>
          <w:b/>
          <w:sz w:val="32"/>
          <w:szCs w:val="32"/>
        </w:rPr>
        <w:t>Til patienten</w:t>
      </w:r>
    </w:p>
    <w:p w14:paraId="55037AD3" w14:textId="40F04C69" w:rsidR="00090934" w:rsidRPr="006E6462" w:rsidRDefault="000A5BF0" w:rsidP="00090934">
      <w:pPr>
        <w:rPr>
          <w:b/>
          <w:sz w:val="28"/>
          <w:szCs w:val="28"/>
        </w:rPr>
      </w:pPr>
      <w:r>
        <w:rPr>
          <w:b/>
          <w:sz w:val="28"/>
          <w:szCs w:val="28"/>
        </w:rPr>
        <w:t xml:space="preserve">Forespørgsel om deltagelse </w:t>
      </w:r>
      <w:r w:rsidR="00090934" w:rsidRPr="006E6462">
        <w:rPr>
          <w:b/>
          <w:sz w:val="28"/>
          <w:szCs w:val="28"/>
        </w:rPr>
        <w:t xml:space="preserve">i et </w:t>
      </w:r>
      <w:r w:rsidR="00B63376" w:rsidRPr="006E6462">
        <w:rPr>
          <w:b/>
          <w:sz w:val="28"/>
          <w:szCs w:val="28"/>
        </w:rPr>
        <w:t xml:space="preserve">sundhedsvidenskabeligt </w:t>
      </w:r>
      <w:r w:rsidR="00AE0C83">
        <w:rPr>
          <w:b/>
          <w:sz w:val="28"/>
          <w:szCs w:val="28"/>
        </w:rPr>
        <w:t>forskningsprojekt</w:t>
      </w:r>
      <w:r w:rsidR="00B63376" w:rsidRPr="006E6462">
        <w:rPr>
          <w:b/>
          <w:sz w:val="28"/>
          <w:szCs w:val="28"/>
        </w:rPr>
        <w:t xml:space="preserve"> </w:t>
      </w:r>
      <w:r w:rsidR="009D383F">
        <w:rPr>
          <w:b/>
          <w:sz w:val="28"/>
          <w:szCs w:val="28"/>
        </w:rPr>
        <w:t>med</w:t>
      </w:r>
      <w:r w:rsidR="000D0E6C">
        <w:rPr>
          <w:b/>
          <w:sz w:val="28"/>
          <w:szCs w:val="28"/>
        </w:rPr>
        <w:t xml:space="preserve"> tidlig behandling af væskeophobning hos</w:t>
      </w:r>
      <w:r w:rsidR="00B63376" w:rsidRPr="006E6462">
        <w:rPr>
          <w:b/>
          <w:sz w:val="28"/>
          <w:szCs w:val="28"/>
        </w:rPr>
        <w:t xml:space="preserve"> p</w:t>
      </w:r>
      <w:r w:rsidR="009D383F">
        <w:rPr>
          <w:b/>
          <w:sz w:val="28"/>
          <w:szCs w:val="28"/>
        </w:rPr>
        <w:t>atienter</w:t>
      </w:r>
      <w:r w:rsidR="00DB3B38">
        <w:rPr>
          <w:b/>
          <w:sz w:val="28"/>
          <w:szCs w:val="28"/>
        </w:rPr>
        <w:t xml:space="preserve"> der er </w:t>
      </w:r>
      <w:r w:rsidR="00B63376" w:rsidRPr="006E6462">
        <w:rPr>
          <w:b/>
          <w:sz w:val="28"/>
          <w:szCs w:val="28"/>
        </w:rPr>
        <w:t>indlagt på intensiv afdeling.</w:t>
      </w:r>
    </w:p>
    <w:p w14:paraId="018BC626" w14:textId="25EE40BF" w:rsidR="007A0F85" w:rsidRPr="00B85332" w:rsidRDefault="000A5BF0" w:rsidP="007A0F85">
      <w:pPr>
        <w:spacing w:before="240"/>
        <w:rPr>
          <w:lang w:val="en-US"/>
        </w:rPr>
      </w:pPr>
      <w:proofErr w:type="spellStart"/>
      <w:r w:rsidRPr="00B85332">
        <w:rPr>
          <w:b/>
          <w:lang w:val="en-US"/>
        </w:rPr>
        <w:t>Forsøgets</w:t>
      </w:r>
      <w:proofErr w:type="spellEnd"/>
      <w:r w:rsidR="007A0F85" w:rsidRPr="00B85332">
        <w:rPr>
          <w:b/>
          <w:lang w:val="en-US"/>
        </w:rPr>
        <w:t xml:space="preserve"> </w:t>
      </w:r>
      <w:proofErr w:type="spellStart"/>
      <w:r w:rsidR="007A0F85" w:rsidRPr="00B85332">
        <w:rPr>
          <w:b/>
          <w:lang w:val="en-US"/>
        </w:rPr>
        <w:t>titel</w:t>
      </w:r>
      <w:proofErr w:type="spellEnd"/>
      <w:r w:rsidR="007A0F85" w:rsidRPr="00B85332">
        <w:rPr>
          <w:lang w:val="en-US"/>
        </w:rPr>
        <w:t xml:space="preserve">: </w:t>
      </w:r>
      <w:r w:rsidR="00645BAD" w:rsidRPr="00645BAD">
        <w:rPr>
          <w:lang w:val="en-US"/>
        </w:rPr>
        <w:t xml:space="preserve">Goal </w:t>
      </w:r>
      <w:r w:rsidR="00967706">
        <w:rPr>
          <w:lang w:val="en-US"/>
        </w:rPr>
        <w:t>d</w:t>
      </w:r>
      <w:r w:rsidR="00645BAD" w:rsidRPr="00645BAD">
        <w:rPr>
          <w:lang w:val="en-US"/>
        </w:rPr>
        <w:t xml:space="preserve">irected </w:t>
      </w:r>
      <w:r w:rsidR="00967706">
        <w:rPr>
          <w:lang w:val="en-US"/>
        </w:rPr>
        <w:t>f</w:t>
      </w:r>
      <w:r w:rsidR="00645BAD" w:rsidRPr="00645BAD">
        <w:rPr>
          <w:lang w:val="en-US"/>
        </w:rPr>
        <w:t xml:space="preserve">luid removal </w:t>
      </w:r>
      <w:r w:rsidR="00C011EE">
        <w:rPr>
          <w:lang w:val="en-US"/>
        </w:rPr>
        <w:t xml:space="preserve">with furosemide </w:t>
      </w:r>
      <w:r w:rsidR="00645BAD" w:rsidRPr="00645BAD">
        <w:rPr>
          <w:lang w:val="en-US"/>
        </w:rPr>
        <w:t xml:space="preserve">in intensive care patients with fluid overload – </w:t>
      </w:r>
      <w:r w:rsidR="00324F70">
        <w:rPr>
          <w:lang w:val="en-US"/>
        </w:rPr>
        <w:t>A</w:t>
      </w:r>
      <w:r w:rsidR="00645BAD" w:rsidRPr="00645BAD">
        <w:rPr>
          <w:lang w:val="en-US"/>
        </w:rPr>
        <w:t xml:space="preserve"> </w:t>
      </w:r>
      <w:proofErr w:type="spellStart"/>
      <w:r w:rsidR="00324F70">
        <w:rPr>
          <w:lang w:val="en-US"/>
        </w:rPr>
        <w:t>randomi</w:t>
      </w:r>
      <w:r w:rsidR="00C011EE">
        <w:rPr>
          <w:lang w:val="en-US"/>
        </w:rPr>
        <w:t>s</w:t>
      </w:r>
      <w:r w:rsidR="00324F70">
        <w:rPr>
          <w:lang w:val="en-US"/>
        </w:rPr>
        <w:t>ed</w:t>
      </w:r>
      <w:proofErr w:type="spellEnd"/>
      <w:r w:rsidR="00324F70">
        <w:rPr>
          <w:lang w:val="en-US"/>
        </w:rPr>
        <w:t>, blinded, placebo-controlled</w:t>
      </w:r>
      <w:r w:rsidR="00645BAD" w:rsidRPr="00645BAD">
        <w:rPr>
          <w:lang w:val="en-US"/>
        </w:rPr>
        <w:t xml:space="preserve"> clinical trial (GODIF)</w:t>
      </w:r>
      <w:r w:rsidR="00324F70">
        <w:rPr>
          <w:lang w:val="en-US"/>
        </w:rPr>
        <w:t>.</w:t>
      </w:r>
    </w:p>
    <w:p w14:paraId="6A3D5CF2" w14:textId="56609C26" w:rsidR="007A0F85" w:rsidRPr="007A0F85" w:rsidRDefault="007A0F85" w:rsidP="007A0F85">
      <w:pPr>
        <w:spacing w:before="240"/>
        <w:rPr>
          <w:b/>
        </w:rPr>
      </w:pPr>
      <w:r w:rsidRPr="007A0F85">
        <w:rPr>
          <w:b/>
        </w:rPr>
        <w:t xml:space="preserve">Dansk titel: </w:t>
      </w:r>
      <w:r w:rsidR="00F46D90">
        <w:rPr>
          <w:b/>
        </w:rPr>
        <w:t>M</w:t>
      </w:r>
      <w:r w:rsidR="00645BAD">
        <w:rPr>
          <w:b/>
        </w:rPr>
        <w:t>ålrettet behandling af væskeophob</w:t>
      </w:r>
      <w:r w:rsidR="00F46D90">
        <w:rPr>
          <w:b/>
        </w:rPr>
        <w:t>n</w:t>
      </w:r>
      <w:r w:rsidR="00645BAD">
        <w:rPr>
          <w:b/>
        </w:rPr>
        <w:t>ing h</w:t>
      </w:r>
      <w:r w:rsidR="001455CB">
        <w:rPr>
          <w:b/>
        </w:rPr>
        <w:t>o</w:t>
      </w:r>
      <w:r w:rsidR="00645BAD">
        <w:rPr>
          <w:b/>
        </w:rPr>
        <w:t>s patienter på intensiv afdeling</w:t>
      </w:r>
      <w:r w:rsidRPr="007A0F85">
        <w:rPr>
          <w:b/>
        </w:rPr>
        <w:t>.</w:t>
      </w:r>
    </w:p>
    <w:p w14:paraId="3133B9F6" w14:textId="35F66D5D" w:rsidR="0049321E" w:rsidRPr="0049321E" w:rsidRDefault="007A0F85" w:rsidP="0049321E">
      <w:pPr>
        <w:pStyle w:val="Ingenafstand"/>
        <w:rPr>
          <w:b/>
          <w:sz w:val="26"/>
          <w:szCs w:val="26"/>
        </w:rPr>
      </w:pPr>
      <w:r w:rsidRPr="0049321E">
        <w:rPr>
          <w:b/>
        </w:rPr>
        <w:t>Indledning</w:t>
      </w:r>
    </w:p>
    <w:p w14:paraId="22AA7FC4" w14:textId="45A86567" w:rsidR="007A0F85" w:rsidRPr="0049321E" w:rsidRDefault="00DB3B38" w:rsidP="007A0F85">
      <w:pPr>
        <w:pStyle w:val="Default"/>
        <w:rPr>
          <w:rFonts w:cstheme="minorHAnsi"/>
          <w:sz w:val="26"/>
          <w:szCs w:val="26"/>
        </w:rPr>
      </w:pPr>
      <w:r>
        <w:rPr>
          <w:rFonts w:cstheme="minorHAnsi"/>
          <w:sz w:val="22"/>
          <w:szCs w:val="22"/>
        </w:rPr>
        <w:t xml:space="preserve">Under din indlæggelse på </w:t>
      </w:r>
      <w:r w:rsidR="002F579C">
        <w:rPr>
          <w:rFonts w:cstheme="minorHAnsi"/>
          <w:sz w:val="22"/>
          <w:szCs w:val="22"/>
        </w:rPr>
        <w:t>intensivafdelingen</w:t>
      </w:r>
      <w:r>
        <w:rPr>
          <w:rFonts w:cstheme="minorHAnsi"/>
          <w:sz w:val="22"/>
          <w:szCs w:val="22"/>
        </w:rPr>
        <w:t xml:space="preserve"> er du </w:t>
      </w:r>
      <w:r w:rsidR="00645BAD">
        <w:rPr>
          <w:rFonts w:cstheme="minorHAnsi"/>
          <w:sz w:val="22"/>
          <w:szCs w:val="22"/>
        </w:rPr>
        <w:t xml:space="preserve">blevet </w:t>
      </w:r>
      <w:r>
        <w:rPr>
          <w:rFonts w:cstheme="minorHAnsi"/>
          <w:sz w:val="22"/>
          <w:szCs w:val="22"/>
        </w:rPr>
        <w:t>deltager i</w:t>
      </w:r>
      <w:r w:rsidR="00645BAD">
        <w:rPr>
          <w:rFonts w:cstheme="minorHAnsi"/>
          <w:sz w:val="22"/>
          <w:szCs w:val="22"/>
        </w:rPr>
        <w:t xml:space="preserve"> GODIF</w:t>
      </w:r>
      <w:r>
        <w:rPr>
          <w:rFonts w:cstheme="minorHAnsi"/>
          <w:sz w:val="22"/>
          <w:szCs w:val="22"/>
        </w:rPr>
        <w:t>-forsøget, som er et sundhedsvidenskabeligt forskningsprojekt</w:t>
      </w:r>
      <w:r>
        <w:rPr>
          <w:rFonts w:cstheme="minorHAnsi"/>
          <w:bCs/>
          <w:sz w:val="22"/>
          <w:szCs w:val="22"/>
        </w:rPr>
        <w:t>.</w:t>
      </w:r>
      <w:r w:rsidR="00AE0C83">
        <w:rPr>
          <w:rFonts w:cstheme="minorHAnsi"/>
          <w:sz w:val="22"/>
          <w:szCs w:val="22"/>
        </w:rPr>
        <w:t xml:space="preserve"> </w:t>
      </w:r>
      <w:r>
        <w:rPr>
          <w:rFonts w:cstheme="minorHAnsi"/>
          <w:sz w:val="22"/>
          <w:szCs w:val="22"/>
        </w:rPr>
        <w:t>D</w:t>
      </w:r>
      <w:r w:rsidRPr="00634619">
        <w:rPr>
          <w:rFonts w:cstheme="minorHAnsi"/>
          <w:sz w:val="22"/>
          <w:szCs w:val="22"/>
        </w:rPr>
        <w:t>u skulle behandles hurtigt og din tilstand gjorde, at vi ikke var i stand til at spørge dig direkte</w:t>
      </w:r>
      <w:r w:rsidR="001455CB">
        <w:rPr>
          <w:rFonts w:cstheme="minorHAnsi"/>
          <w:sz w:val="22"/>
          <w:szCs w:val="22"/>
        </w:rPr>
        <w:t>,</w:t>
      </w:r>
      <w:r w:rsidRPr="00634619">
        <w:rPr>
          <w:rFonts w:cstheme="minorHAnsi"/>
          <w:sz w:val="22"/>
          <w:szCs w:val="22"/>
        </w:rPr>
        <w:t xml:space="preserve"> om du ønskede at indgå i </w:t>
      </w:r>
      <w:r>
        <w:rPr>
          <w:rFonts w:cstheme="minorHAnsi"/>
          <w:sz w:val="22"/>
          <w:szCs w:val="22"/>
        </w:rPr>
        <w:t>forsøget</w:t>
      </w:r>
      <w:r w:rsidR="001455CB">
        <w:rPr>
          <w:rFonts w:cstheme="minorHAnsi"/>
          <w:sz w:val="22"/>
          <w:szCs w:val="22"/>
        </w:rPr>
        <w:t>,</w:t>
      </w:r>
      <w:r>
        <w:rPr>
          <w:rFonts w:cstheme="minorHAnsi"/>
          <w:sz w:val="22"/>
          <w:szCs w:val="22"/>
        </w:rPr>
        <w:t xml:space="preserve"> inden vi startede. </w:t>
      </w:r>
      <w:r w:rsidR="009D383F">
        <w:rPr>
          <w:rFonts w:cstheme="minorHAnsi"/>
          <w:sz w:val="22"/>
          <w:szCs w:val="22"/>
        </w:rPr>
        <w:t xml:space="preserve">Derfor har </w:t>
      </w:r>
      <w:r w:rsidR="009A7DAC">
        <w:rPr>
          <w:rFonts w:cstheme="minorHAnsi"/>
          <w:sz w:val="22"/>
          <w:szCs w:val="22"/>
        </w:rPr>
        <w:t xml:space="preserve">to uafhængige forsøgsværger </w:t>
      </w:r>
      <w:r w:rsidR="001455CB">
        <w:rPr>
          <w:rFonts w:cstheme="minorHAnsi"/>
          <w:sz w:val="22"/>
          <w:szCs w:val="22"/>
        </w:rPr>
        <w:t xml:space="preserve">(læger) </w:t>
      </w:r>
      <w:r w:rsidR="009A7DAC">
        <w:rPr>
          <w:rFonts w:cstheme="minorHAnsi"/>
          <w:sz w:val="22"/>
          <w:szCs w:val="22"/>
        </w:rPr>
        <w:t xml:space="preserve">givet </w:t>
      </w:r>
      <w:r w:rsidR="009A7DAC">
        <w:rPr>
          <w:sz w:val="22"/>
          <w:szCs w:val="22"/>
        </w:rPr>
        <w:t>tilladelse til, at du blev inkluderet</w:t>
      </w:r>
      <w:r w:rsidR="001455CB">
        <w:rPr>
          <w:sz w:val="22"/>
          <w:szCs w:val="22"/>
        </w:rPr>
        <w:t>,</w:t>
      </w:r>
      <w:r w:rsidR="009A7DAC">
        <w:rPr>
          <w:sz w:val="22"/>
          <w:szCs w:val="22"/>
        </w:rPr>
        <w:t xml:space="preserve"> og vi har</w:t>
      </w:r>
      <w:r w:rsidR="009A7DAC">
        <w:rPr>
          <w:rFonts w:cstheme="minorHAnsi"/>
          <w:bCs/>
          <w:sz w:val="22"/>
          <w:szCs w:val="22"/>
        </w:rPr>
        <w:t xml:space="preserve"> fået samtykke fra din nærmeste pårørende. </w:t>
      </w:r>
      <w:r>
        <w:rPr>
          <w:rFonts w:cstheme="minorHAnsi"/>
          <w:bCs/>
          <w:sz w:val="22"/>
          <w:szCs w:val="22"/>
        </w:rPr>
        <w:t xml:space="preserve">Vi </w:t>
      </w:r>
      <w:r w:rsidR="007A0F85" w:rsidRPr="00634619">
        <w:rPr>
          <w:rFonts w:cstheme="minorHAnsi"/>
          <w:bCs/>
          <w:sz w:val="22"/>
          <w:szCs w:val="22"/>
        </w:rPr>
        <w:t>vil</w:t>
      </w:r>
      <w:r w:rsidR="00AE0C83">
        <w:rPr>
          <w:rFonts w:cstheme="minorHAnsi"/>
          <w:bCs/>
          <w:sz w:val="22"/>
          <w:szCs w:val="22"/>
        </w:rPr>
        <w:t xml:space="preserve"> </w:t>
      </w:r>
      <w:r>
        <w:rPr>
          <w:rFonts w:cstheme="minorHAnsi"/>
          <w:bCs/>
          <w:sz w:val="22"/>
          <w:szCs w:val="22"/>
        </w:rPr>
        <w:t xml:space="preserve">nu </w:t>
      </w:r>
      <w:r w:rsidR="007A0F85" w:rsidRPr="00634619">
        <w:rPr>
          <w:rFonts w:cstheme="minorHAnsi"/>
          <w:bCs/>
          <w:sz w:val="22"/>
          <w:szCs w:val="22"/>
        </w:rPr>
        <w:t xml:space="preserve">spørge om </w:t>
      </w:r>
      <w:r>
        <w:rPr>
          <w:rFonts w:cstheme="minorHAnsi"/>
          <w:bCs/>
          <w:sz w:val="22"/>
          <w:szCs w:val="22"/>
        </w:rPr>
        <w:t>dit</w:t>
      </w:r>
      <w:r w:rsidR="003F7450">
        <w:rPr>
          <w:rFonts w:cstheme="minorHAnsi"/>
          <w:bCs/>
          <w:sz w:val="22"/>
          <w:szCs w:val="22"/>
        </w:rPr>
        <w:t xml:space="preserve"> samtykke til </w:t>
      </w:r>
      <w:r w:rsidR="007070E0">
        <w:rPr>
          <w:rFonts w:cstheme="minorHAnsi"/>
          <w:bCs/>
          <w:sz w:val="22"/>
          <w:szCs w:val="22"/>
        </w:rPr>
        <w:t xml:space="preserve">fortsat </w:t>
      </w:r>
      <w:r w:rsidR="003F7450">
        <w:rPr>
          <w:rFonts w:cstheme="minorHAnsi"/>
          <w:bCs/>
          <w:sz w:val="22"/>
          <w:szCs w:val="22"/>
        </w:rPr>
        <w:t xml:space="preserve">deltagelse i </w:t>
      </w:r>
      <w:r w:rsidR="000A5BF0">
        <w:rPr>
          <w:rFonts w:cstheme="minorHAnsi"/>
          <w:bCs/>
          <w:sz w:val="22"/>
          <w:szCs w:val="22"/>
        </w:rPr>
        <w:t>forsøg</w:t>
      </w:r>
      <w:r>
        <w:rPr>
          <w:rFonts w:cstheme="minorHAnsi"/>
          <w:bCs/>
          <w:sz w:val="22"/>
          <w:szCs w:val="22"/>
        </w:rPr>
        <w:t>et</w:t>
      </w:r>
      <w:r>
        <w:rPr>
          <w:rFonts w:cstheme="minorHAnsi"/>
          <w:sz w:val="22"/>
          <w:szCs w:val="22"/>
        </w:rPr>
        <w:t xml:space="preserve"> og til at bruge de data vi allerede har indsamlet. Det er frivilligt at deltage</w:t>
      </w:r>
      <w:r w:rsidR="001455CB">
        <w:rPr>
          <w:rFonts w:cstheme="minorHAnsi"/>
          <w:sz w:val="22"/>
          <w:szCs w:val="22"/>
        </w:rPr>
        <w:t>,</w:t>
      </w:r>
      <w:r>
        <w:rPr>
          <w:rFonts w:cstheme="minorHAnsi"/>
          <w:sz w:val="22"/>
          <w:szCs w:val="22"/>
        </w:rPr>
        <w:t xml:space="preserve"> og du kan give afslag uden</w:t>
      </w:r>
      <w:r w:rsidRPr="00DB3B38">
        <w:rPr>
          <w:rFonts w:ascii="Calibri" w:hAnsi="Calibri"/>
          <w:sz w:val="22"/>
          <w:szCs w:val="22"/>
        </w:rPr>
        <w:t xml:space="preserve"> </w:t>
      </w:r>
      <w:r>
        <w:rPr>
          <w:rFonts w:ascii="Calibri" w:hAnsi="Calibri"/>
          <w:sz w:val="22"/>
          <w:szCs w:val="22"/>
        </w:rPr>
        <w:t>at det påvirker din</w:t>
      </w:r>
      <w:r w:rsidRPr="00877885">
        <w:rPr>
          <w:rFonts w:ascii="Calibri" w:hAnsi="Calibri"/>
          <w:sz w:val="22"/>
          <w:szCs w:val="22"/>
        </w:rPr>
        <w:t xml:space="preserve"> nuværende eller fremtidige behandling</w:t>
      </w:r>
      <w:r>
        <w:rPr>
          <w:rFonts w:ascii="Calibri" w:hAnsi="Calibri"/>
          <w:sz w:val="22"/>
          <w:szCs w:val="22"/>
        </w:rPr>
        <w:t>.</w:t>
      </w:r>
      <w:r w:rsidR="007A0F85" w:rsidRPr="00634619">
        <w:rPr>
          <w:rFonts w:cstheme="minorHAnsi"/>
          <w:sz w:val="22"/>
          <w:szCs w:val="22"/>
        </w:rPr>
        <w:t xml:space="preserve"> </w:t>
      </w:r>
    </w:p>
    <w:p w14:paraId="1509145B" w14:textId="2F3F535D" w:rsidR="007A0F85" w:rsidRPr="00634619" w:rsidRDefault="00DB3B38" w:rsidP="007A0F85">
      <w:pPr>
        <w:pStyle w:val="Default"/>
        <w:rPr>
          <w:rFonts w:cstheme="minorHAnsi"/>
          <w:sz w:val="22"/>
          <w:szCs w:val="22"/>
        </w:rPr>
      </w:pPr>
      <w:r>
        <w:rPr>
          <w:rFonts w:cstheme="minorHAnsi"/>
          <w:sz w:val="22"/>
          <w:szCs w:val="22"/>
        </w:rPr>
        <w:t>Før du beslutter dig for om du vil give dit samtykke, er d</w:t>
      </w:r>
      <w:r w:rsidR="00AF5253">
        <w:rPr>
          <w:rFonts w:cstheme="minorHAnsi"/>
          <w:sz w:val="22"/>
          <w:szCs w:val="22"/>
        </w:rPr>
        <w:t>et er vigtigt at d</w:t>
      </w:r>
      <w:r w:rsidR="007A0F85" w:rsidRPr="00634619">
        <w:rPr>
          <w:rFonts w:cstheme="minorHAnsi"/>
          <w:sz w:val="22"/>
          <w:szCs w:val="22"/>
        </w:rPr>
        <w:t>u fuldt ud forstå</w:t>
      </w:r>
      <w:r w:rsidR="00AF5253">
        <w:rPr>
          <w:rFonts w:cstheme="minorHAnsi"/>
          <w:sz w:val="22"/>
          <w:szCs w:val="22"/>
        </w:rPr>
        <w:t>r</w:t>
      </w:r>
      <w:r w:rsidR="007A0F85" w:rsidRPr="00634619">
        <w:rPr>
          <w:rFonts w:cstheme="minorHAnsi"/>
          <w:sz w:val="22"/>
          <w:szCs w:val="22"/>
        </w:rPr>
        <w:t xml:space="preserve">, hvad </w:t>
      </w:r>
      <w:r w:rsidR="000A5BF0">
        <w:rPr>
          <w:rFonts w:cstheme="minorHAnsi"/>
          <w:sz w:val="22"/>
          <w:szCs w:val="22"/>
        </w:rPr>
        <w:t>forsøg</w:t>
      </w:r>
      <w:r w:rsidR="003F7450">
        <w:rPr>
          <w:rFonts w:cstheme="minorHAnsi"/>
          <w:sz w:val="22"/>
          <w:szCs w:val="22"/>
        </w:rPr>
        <w:t xml:space="preserve">et </w:t>
      </w:r>
      <w:r w:rsidR="007A0F85" w:rsidRPr="00634619">
        <w:rPr>
          <w:rFonts w:cstheme="minorHAnsi"/>
          <w:sz w:val="22"/>
          <w:szCs w:val="22"/>
        </w:rPr>
        <w:t xml:space="preserve">går ud på, og hvorfor vi gennemfører </w:t>
      </w:r>
      <w:r w:rsidR="003F7450">
        <w:rPr>
          <w:rFonts w:cstheme="minorHAnsi"/>
          <w:sz w:val="22"/>
          <w:szCs w:val="22"/>
        </w:rPr>
        <w:t>de</w:t>
      </w:r>
      <w:r w:rsidR="007F4B54">
        <w:rPr>
          <w:rFonts w:cstheme="minorHAnsi"/>
          <w:sz w:val="22"/>
          <w:szCs w:val="22"/>
        </w:rPr>
        <w:t>t</w:t>
      </w:r>
      <w:r w:rsidR="007A0F85" w:rsidRPr="00634619">
        <w:rPr>
          <w:rFonts w:cstheme="minorHAnsi"/>
          <w:sz w:val="22"/>
          <w:szCs w:val="22"/>
        </w:rPr>
        <w:t xml:space="preserve">. </w:t>
      </w:r>
      <w:r w:rsidR="007A0F85">
        <w:rPr>
          <w:rFonts w:cstheme="minorHAnsi"/>
          <w:sz w:val="22"/>
          <w:szCs w:val="22"/>
        </w:rPr>
        <w:t xml:space="preserve">Læs </w:t>
      </w:r>
      <w:r w:rsidR="003F7450">
        <w:rPr>
          <w:rFonts w:cstheme="minorHAnsi"/>
          <w:sz w:val="22"/>
          <w:szCs w:val="22"/>
        </w:rPr>
        <w:t xml:space="preserve">derfor </w:t>
      </w:r>
      <w:r w:rsidR="007A0F85" w:rsidRPr="00634619">
        <w:rPr>
          <w:rFonts w:cstheme="minorHAnsi"/>
          <w:sz w:val="22"/>
          <w:szCs w:val="22"/>
        </w:rPr>
        <w:t xml:space="preserve">denne deltagerinformation grundigt igennem. Du vil få en samtale med den </w:t>
      </w:r>
      <w:r w:rsidR="000A5BF0">
        <w:rPr>
          <w:rFonts w:cstheme="minorHAnsi"/>
          <w:sz w:val="22"/>
          <w:szCs w:val="22"/>
        </w:rPr>
        <w:t>forsøgs</w:t>
      </w:r>
      <w:r w:rsidR="007A0F85" w:rsidRPr="00634619">
        <w:rPr>
          <w:rFonts w:cstheme="minorHAnsi"/>
          <w:sz w:val="22"/>
          <w:szCs w:val="22"/>
        </w:rPr>
        <w:t>ansvarlige læge eller en anden fra forskergruppen</w:t>
      </w:r>
      <w:r w:rsidR="003F7450">
        <w:rPr>
          <w:rFonts w:cstheme="minorHAnsi"/>
          <w:sz w:val="22"/>
          <w:szCs w:val="22"/>
        </w:rPr>
        <w:t xml:space="preserve">. Her vil </w:t>
      </w:r>
      <w:r w:rsidR="007A0F85" w:rsidRPr="00634619">
        <w:rPr>
          <w:rFonts w:cstheme="minorHAnsi"/>
          <w:sz w:val="22"/>
          <w:szCs w:val="22"/>
        </w:rPr>
        <w:t>deltagerinformation</w:t>
      </w:r>
      <w:r w:rsidR="007A0F85">
        <w:rPr>
          <w:rFonts w:cstheme="minorHAnsi"/>
          <w:sz w:val="22"/>
          <w:szCs w:val="22"/>
        </w:rPr>
        <w:t>en</w:t>
      </w:r>
      <w:r w:rsidR="007A0F85" w:rsidRPr="00634619">
        <w:rPr>
          <w:rFonts w:cstheme="minorHAnsi"/>
          <w:sz w:val="22"/>
          <w:szCs w:val="22"/>
        </w:rPr>
        <w:t xml:space="preserve"> blive uddybet, og </w:t>
      </w:r>
      <w:r w:rsidR="003F7450">
        <w:rPr>
          <w:rFonts w:cstheme="minorHAnsi"/>
          <w:sz w:val="22"/>
          <w:szCs w:val="22"/>
        </w:rPr>
        <w:t>d</w:t>
      </w:r>
      <w:r w:rsidR="007A0F85" w:rsidRPr="00634619">
        <w:rPr>
          <w:rFonts w:cstheme="minorHAnsi"/>
          <w:sz w:val="22"/>
          <w:szCs w:val="22"/>
        </w:rPr>
        <w:t>u kan stille spørgsmål. Du er velkommen til at tage et familiemedlem, en ven eller en bekendt med til samtalen</w:t>
      </w:r>
      <w:r>
        <w:rPr>
          <w:rFonts w:cstheme="minorHAnsi"/>
          <w:sz w:val="22"/>
          <w:szCs w:val="22"/>
        </w:rPr>
        <w:t xml:space="preserve"> og du har ret til betænkningstid inden beslutter dig.</w:t>
      </w:r>
    </w:p>
    <w:p w14:paraId="4521D260" w14:textId="4D929F93" w:rsidR="007A0F85" w:rsidRPr="0049321E" w:rsidRDefault="00AE0C83" w:rsidP="0049321E">
      <w:pPr>
        <w:pStyle w:val="Default"/>
        <w:rPr>
          <w:rFonts w:cstheme="minorHAnsi"/>
          <w:sz w:val="22"/>
          <w:szCs w:val="22"/>
        </w:rPr>
      </w:pPr>
      <w:r>
        <w:rPr>
          <w:rFonts w:cstheme="minorHAnsi"/>
          <w:sz w:val="22"/>
          <w:szCs w:val="22"/>
        </w:rPr>
        <w:t xml:space="preserve">Hvis </w:t>
      </w:r>
      <w:r w:rsidRPr="00B85332">
        <w:rPr>
          <w:rFonts w:cstheme="minorHAnsi"/>
          <w:b/>
          <w:sz w:val="22"/>
          <w:szCs w:val="22"/>
        </w:rPr>
        <w:t>ikke</w:t>
      </w:r>
      <w:r>
        <w:rPr>
          <w:rFonts w:cstheme="minorHAnsi"/>
          <w:sz w:val="22"/>
          <w:szCs w:val="22"/>
        </w:rPr>
        <w:t xml:space="preserve"> du ønsker at deltage i projektet vil forsøgsbehandling</w:t>
      </w:r>
      <w:r w:rsidR="009D383F">
        <w:rPr>
          <w:rFonts w:cstheme="minorHAnsi"/>
          <w:sz w:val="22"/>
          <w:szCs w:val="22"/>
        </w:rPr>
        <w:t>en</w:t>
      </w:r>
      <w:r>
        <w:rPr>
          <w:rFonts w:cstheme="minorHAnsi"/>
          <w:sz w:val="22"/>
          <w:szCs w:val="22"/>
        </w:rPr>
        <w:t xml:space="preserve"> og dataindsamling blive stoppet med det samme, men vi vil spørge</w:t>
      </w:r>
      <w:r w:rsidR="001455CB">
        <w:rPr>
          <w:rFonts w:cstheme="minorHAnsi"/>
          <w:sz w:val="22"/>
          <w:szCs w:val="22"/>
        </w:rPr>
        <w:t>,</w:t>
      </w:r>
      <w:r>
        <w:rPr>
          <w:rFonts w:cstheme="minorHAnsi"/>
          <w:sz w:val="22"/>
          <w:szCs w:val="22"/>
        </w:rPr>
        <w:t xml:space="preserve"> om vi må have lov til at beholde og bruge den data vi allerede har indsamlet. Hvis du heller ikke ønsker dette, vil alle dine indsamlede data blive slettet.</w:t>
      </w:r>
    </w:p>
    <w:p w14:paraId="3D9084C4" w14:textId="3FC0B99D" w:rsidR="00D65ED7" w:rsidRDefault="003F7450" w:rsidP="00ED3002">
      <w:pPr>
        <w:spacing w:after="0"/>
        <w:rPr>
          <w:b/>
        </w:rPr>
      </w:pPr>
      <w:r>
        <w:rPr>
          <w:b/>
        </w:rPr>
        <w:t>Formål med forsknings</w:t>
      </w:r>
      <w:r w:rsidR="000A5BF0">
        <w:rPr>
          <w:b/>
        </w:rPr>
        <w:t>forsøg</w:t>
      </w:r>
      <w:r>
        <w:rPr>
          <w:b/>
        </w:rPr>
        <w:t>et</w:t>
      </w:r>
    </w:p>
    <w:p w14:paraId="2E454B9A" w14:textId="6AECFB71" w:rsidR="009D383F" w:rsidRDefault="00DB3B38" w:rsidP="00DB3B38">
      <w:r>
        <w:t xml:space="preserve">Vi vil undersøge om </w:t>
      </w:r>
      <w:r w:rsidR="00B8718C">
        <w:t>tidlig</w:t>
      </w:r>
      <w:r w:rsidR="00645BAD">
        <w:t xml:space="preserve">, målrettet behandling af væskeophobning </w:t>
      </w:r>
      <w:r w:rsidR="00751651">
        <w:t xml:space="preserve">i kroppen </w:t>
      </w:r>
      <w:r w:rsidR="00645BAD">
        <w:t>giver en større chance for at overleve</w:t>
      </w:r>
      <w:r w:rsidR="00B8718C">
        <w:t>.</w:t>
      </w:r>
      <w:r>
        <w:t xml:space="preserve"> </w:t>
      </w:r>
    </w:p>
    <w:p w14:paraId="22B92646" w14:textId="6F8AF38C" w:rsidR="003674C6" w:rsidRDefault="00DB3B38" w:rsidP="00DB3B38">
      <w:r>
        <w:t>Mange alvorligt syge patienter får for meget væske i kroppen under deres indlæggelse</w:t>
      </w:r>
      <w:r w:rsidR="00B8718C">
        <w:t xml:space="preserve"> på </w:t>
      </w:r>
      <w:r w:rsidR="00F5450C">
        <w:t xml:space="preserve">en </w:t>
      </w:r>
      <w:r w:rsidR="00B8718C">
        <w:t>intensiv afdeling</w:t>
      </w:r>
      <w:r>
        <w:t>. Flere undersøgelser har peget på at denne ophobning af væske kan øge risikoen for at dø. Derfor vil vi undersøge om vi kan forkorte den periode</w:t>
      </w:r>
      <w:r w:rsidR="001455CB">
        <w:t>,</w:t>
      </w:r>
      <w:r>
        <w:t xml:space="preserve"> hvor kroppen har ophobet for meget væske. Måden vi vil fjerne væsken på</w:t>
      </w:r>
      <w:r w:rsidR="001455CB">
        <w:t>,</w:t>
      </w:r>
      <w:r>
        <w:t xml:space="preserve"> er den samme som normalt</w:t>
      </w:r>
      <w:r w:rsidR="001455CB">
        <w:t>,</w:t>
      </w:r>
      <w:r>
        <w:t xml:space="preserve"> og det er kun starttidspunktet vi ændrer på. </w:t>
      </w:r>
    </w:p>
    <w:p w14:paraId="224B7443" w14:textId="6805AB0B" w:rsidR="003674C6" w:rsidRDefault="00B8718C" w:rsidP="00B91333">
      <w:r>
        <w:lastRenderedPageBreak/>
        <w:t>Vi ved ikke</w:t>
      </w:r>
      <w:r w:rsidR="00DB3B38">
        <w:t xml:space="preserve"> </w:t>
      </w:r>
      <w:r>
        <w:t>om sammenhængen mellem ophobning af væske og overlevelse skyldes, at væskeophobning i sig selv er farligt, eller om de mest syge patienter, som har den dårligst chance for at overleve, også ophober mere væske. Med andre ord ved vi ikke om det er gavnligt at starte tidlig behandling af væskeophobning</w:t>
      </w:r>
      <w:r w:rsidR="001455CB">
        <w:t>,</w:t>
      </w:r>
      <w:r>
        <w:t xml:space="preserve"> og derfor </w:t>
      </w:r>
      <w:r w:rsidR="00DB3B38">
        <w:t>er det nødvendigt at lave dette forsøg.</w:t>
      </w:r>
    </w:p>
    <w:p w14:paraId="3A53AFFA" w14:textId="77777777" w:rsidR="0031376E" w:rsidRPr="0031376E" w:rsidRDefault="003C6AB8" w:rsidP="0031376E">
      <w:pPr>
        <w:pStyle w:val="Ingenafstand"/>
        <w:rPr>
          <w:b/>
        </w:rPr>
      </w:pPr>
      <w:r w:rsidRPr="0031376E">
        <w:rPr>
          <w:b/>
        </w:rPr>
        <w:t>Praktisk</w:t>
      </w:r>
      <w:r w:rsidR="00B241A1" w:rsidRPr="0031376E">
        <w:rPr>
          <w:b/>
        </w:rPr>
        <w:t xml:space="preserve"> fremgangsmåde</w:t>
      </w:r>
    </w:p>
    <w:p w14:paraId="3037188E" w14:textId="06A43AF3" w:rsidR="003674C6" w:rsidRDefault="003674C6" w:rsidP="003674C6">
      <w:r>
        <w:t xml:space="preserve">Ved </w:t>
      </w:r>
      <w:proofErr w:type="spellStart"/>
      <w:r>
        <w:t>randomisering</w:t>
      </w:r>
      <w:proofErr w:type="spellEnd"/>
      <w:r>
        <w:t xml:space="preserve"> (tilfældig tildeling) er du kommet i én af 2 behandlingsgrupper.</w:t>
      </w:r>
      <w:r w:rsidR="005A70AD">
        <w:t xml:space="preserve"> </w:t>
      </w:r>
      <w:r>
        <w:t>I den ene gruppe (forsøgsgruppen)</w:t>
      </w:r>
      <w:r w:rsidR="001455CB">
        <w:t xml:space="preserve"> bliver der givet vanddrivende medicin</w:t>
      </w:r>
      <w:r w:rsidR="004F646F">
        <w:t>,</w:t>
      </w:r>
      <w:r w:rsidR="001455CB">
        <w:t xml:space="preserve"> og i den anden gruppe bliver der givet placebo – dvs. et uvirksomt stof – her vil det være saltvand. Det betyder</w:t>
      </w:r>
      <w:r w:rsidR="004F646F">
        <w:t>,</w:t>
      </w:r>
      <w:r w:rsidR="001455CB">
        <w:t xml:space="preserve"> at i den første gruppe får patienterne medicin der hjælper med v</w:t>
      </w:r>
      <w:r w:rsidR="004F646F">
        <w:t>and</w:t>
      </w:r>
      <w:r w:rsidR="001455CB">
        <w:t>udskillelsen</w:t>
      </w:r>
      <w:r w:rsidR="004F646F">
        <w:t>,</w:t>
      </w:r>
      <w:r w:rsidR="001455CB">
        <w:t xml:space="preserve"> og i den anden gruppe udskiller kroppen selv den overskydende væske i sit eget tempo.</w:t>
      </w:r>
      <w:r w:rsidR="004F646F" w:rsidRPr="004F646F">
        <w:t xml:space="preserve"> </w:t>
      </w:r>
      <w:r w:rsidR="004F646F">
        <w:t xml:space="preserve">Al det sundhedspersonale (læger, sygeplejersker og forskningspersonale) som behandler dig ved ikke hvilken form for medicin du er udvalgt til. Dette er gjort for at sikre at resultaterne </w:t>
      </w:r>
      <w:r w:rsidR="001C1B6B">
        <w:t xml:space="preserve">ikke bliver påvirket af personalets holdning til behandlingen. </w:t>
      </w:r>
      <w:r>
        <w:t xml:space="preserve">Alt anden behandling </w:t>
      </w:r>
      <w:r w:rsidR="00883A1B">
        <w:t xml:space="preserve">har været og </w:t>
      </w:r>
      <w:r>
        <w:t>er ens i de to grupper.</w:t>
      </w:r>
    </w:p>
    <w:p w14:paraId="4CB5C2F2" w14:textId="68470917" w:rsidR="003674C6" w:rsidRDefault="001C1B6B" w:rsidP="003674C6">
      <w:r>
        <w:t>De</w:t>
      </w:r>
      <w:r w:rsidR="00E05D7D">
        <w:t>n</w:t>
      </w:r>
      <w:r w:rsidR="00F5450C">
        <w:t xml:space="preserve"> </w:t>
      </w:r>
      <w:r w:rsidR="003674C6">
        <w:t>vanddrivende medicin</w:t>
      </w:r>
      <w:r w:rsidR="00E05D7D">
        <w:t>,</w:t>
      </w:r>
      <w:r>
        <w:t xml:space="preserve"> der bruges i studiet</w:t>
      </w:r>
      <w:r w:rsidR="00E05D7D">
        <w:t>,</w:t>
      </w:r>
      <w:r>
        <w:t xml:space="preserve"> er</w:t>
      </w:r>
      <w:r w:rsidR="003674C6">
        <w:t xml:space="preserve"> </w:t>
      </w:r>
      <w:proofErr w:type="spellStart"/>
      <w:r w:rsidR="00F5450C">
        <w:t>f</w:t>
      </w:r>
      <w:r w:rsidR="003674C6">
        <w:t>urosemid</w:t>
      </w:r>
      <w:proofErr w:type="spellEnd"/>
      <w:r w:rsidR="00F46D90">
        <w:t>,</w:t>
      </w:r>
      <w:r w:rsidR="003674C6">
        <w:t xml:space="preserve"> som stimulerer urinproduktionen.  </w:t>
      </w:r>
      <w:proofErr w:type="spellStart"/>
      <w:r w:rsidR="003674C6">
        <w:t>Fur</w:t>
      </w:r>
      <w:r w:rsidR="00F46D90">
        <w:t>osemid</w:t>
      </w:r>
      <w:proofErr w:type="spellEnd"/>
      <w:r w:rsidR="003674C6">
        <w:t xml:space="preserve"> er et godkendt lægemiddel</w:t>
      </w:r>
      <w:r>
        <w:t>,</w:t>
      </w:r>
      <w:r w:rsidR="003674C6">
        <w:t xml:space="preserve"> som har været anvendt til vanddrivende behandling i over 30 år</w:t>
      </w:r>
      <w:r w:rsidR="00B91333">
        <w:t>.</w:t>
      </w:r>
    </w:p>
    <w:p w14:paraId="00BCD763" w14:textId="0834AE0C" w:rsidR="003674C6" w:rsidRDefault="003674C6" w:rsidP="00B974C5">
      <w:pPr>
        <w:spacing w:after="0"/>
      </w:pPr>
      <w:r>
        <w:t>Når alt den overskydende væske er fjernet</w:t>
      </w:r>
      <w:r w:rsidR="001C1B6B">
        <w:t>,</w:t>
      </w:r>
      <w:r>
        <w:t xml:space="preserve"> vil behandlingen med både vanddrivende medicin og </w:t>
      </w:r>
      <w:r w:rsidR="001C1B6B">
        <w:t>placebo</w:t>
      </w:r>
      <w:r w:rsidR="00B91333">
        <w:t xml:space="preserve"> </w:t>
      </w:r>
      <w:r>
        <w:t>blive nedtrappet og/eller stoppet for patienter i begge behandlingsgrupper.</w:t>
      </w:r>
    </w:p>
    <w:p w14:paraId="720FB93F" w14:textId="77777777" w:rsidR="003674C6" w:rsidRDefault="003674C6" w:rsidP="00B974C5">
      <w:pPr>
        <w:spacing w:after="0"/>
      </w:pPr>
    </w:p>
    <w:p w14:paraId="11E6FACA" w14:textId="24547A85" w:rsidR="00090934" w:rsidRDefault="00090934" w:rsidP="00B974C5">
      <w:pPr>
        <w:spacing w:after="0"/>
        <w:rPr>
          <w:b/>
        </w:rPr>
      </w:pPr>
      <w:r>
        <w:rPr>
          <w:b/>
        </w:rPr>
        <w:t xml:space="preserve">Plan for </w:t>
      </w:r>
      <w:r w:rsidR="000A5BF0">
        <w:rPr>
          <w:b/>
        </w:rPr>
        <w:t>forsøg</w:t>
      </w:r>
      <w:r w:rsidR="000F568B">
        <w:rPr>
          <w:b/>
        </w:rPr>
        <w:t>et</w:t>
      </w:r>
    </w:p>
    <w:p w14:paraId="40F4D783" w14:textId="33EF4AA0" w:rsidR="003674C6" w:rsidRDefault="003674C6" w:rsidP="003674C6">
      <w:pPr>
        <w:spacing w:after="0"/>
      </w:pPr>
      <w:r>
        <w:t xml:space="preserve">Det samlede forsøg er planlagt til at strække sig over </w:t>
      </w:r>
      <w:r w:rsidR="00883A1B">
        <w:t>3</w:t>
      </w:r>
      <w:r>
        <w:t xml:space="preserve"> år</w:t>
      </w:r>
      <w:r w:rsidR="008B72F9">
        <w:t>,</w:t>
      </w:r>
      <w:r>
        <w:t xml:space="preserve"> og vi skal have </w:t>
      </w:r>
      <w:r w:rsidR="00883A1B">
        <w:t>1000</w:t>
      </w:r>
      <w:r>
        <w:t xml:space="preserve"> patienter med i alt. Hvis du giver dit samtykke, vil du deltage i forsøget under hele din indlæggelse på intensivafdeling</w:t>
      </w:r>
      <w:r w:rsidR="008B72F9">
        <w:t>en</w:t>
      </w:r>
      <w:r>
        <w:t xml:space="preserve">, dog højst 90 dage. Efterfølgende vil vi registrere data om </w:t>
      </w:r>
      <w:r w:rsidRPr="00634619">
        <w:rPr>
          <w:rFonts w:cstheme="minorHAnsi"/>
        </w:rPr>
        <w:t xml:space="preserve">overlevelse, restitution af </w:t>
      </w:r>
      <w:r w:rsidR="007120BC">
        <w:rPr>
          <w:rFonts w:cstheme="minorHAnsi"/>
        </w:rPr>
        <w:t xml:space="preserve">din </w:t>
      </w:r>
      <w:r w:rsidRPr="00634619">
        <w:rPr>
          <w:rFonts w:cstheme="minorHAnsi"/>
        </w:rPr>
        <w:t>krop</w:t>
      </w:r>
      <w:r w:rsidR="007120BC">
        <w:rPr>
          <w:rFonts w:cstheme="minorHAnsi"/>
        </w:rPr>
        <w:t>s</w:t>
      </w:r>
      <w:r w:rsidRPr="00634619">
        <w:rPr>
          <w:rFonts w:cstheme="minorHAnsi"/>
        </w:rPr>
        <w:t xml:space="preserve"> funktioner og </w:t>
      </w:r>
      <w:r>
        <w:rPr>
          <w:rFonts w:cstheme="minorHAnsi"/>
        </w:rPr>
        <w:t xml:space="preserve">eventuelle </w:t>
      </w:r>
      <w:r w:rsidRPr="00634619">
        <w:rPr>
          <w:rFonts w:cstheme="minorHAnsi"/>
        </w:rPr>
        <w:t>bivirkninger til behandlinge</w:t>
      </w:r>
      <w:r>
        <w:rPr>
          <w:rFonts w:cstheme="minorHAnsi"/>
        </w:rPr>
        <w:t>n</w:t>
      </w:r>
      <w:r>
        <w:t xml:space="preserve"> ind til 90 dage</w:t>
      </w:r>
      <w:r w:rsidR="00EE2A3F">
        <w:t xml:space="preserve"> efter</w:t>
      </w:r>
      <w:r>
        <w:t xml:space="preserve"> </w:t>
      </w:r>
      <w:r w:rsidR="00972B0F">
        <w:t>opstart i forsøget</w:t>
      </w:r>
      <w:r>
        <w:t xml:space="preserve">. Disse data indsamles fra hospitalets databaser, og vil således ikke være forbundet med yderligere gener for dig. </w:t>
      </w:r>
    </w:p>
    <w:p w14:paraId="0BFCA45E" w14:textId="77777777" w:rsidR="003674C6" w:rsidRDefault="003674C6" w:rsidP="003674C6">
      <w:pPr>
        <w:spacing w:after="0"/>
      </w:pPr>
    </w:p>
    <w:p w14:paraId="763A7393" w14:textId="7E0E9EA8" w:rsidR="003674C6" w:rsidRDefault="003674C6" w:rsidP="003674C6">
      <w:pPr>
        <w:spacing w:after="0"/>
      </w:pPr>
      <w:r>
        <w:t xml:space="preserve">Under selve forsøget vil vi indsamle følgende data fra din patientjournal: </w:t>
      </w:r>
      <w:r w:rsidR="00972B0F">
        <w:t>t</w:t>
      </w:r>
      <w:r>
        <w:t>idligere sygdomme og indlæggelser, blodprøvesvar fra op til 6 måneder før indlæggelsen, alle blodprøvesvar under den aktuelle indlæggelse, alle målinger af puls, blodtryk, iltmætning i blodet, temperatur, væskebalance, type og mængde af medicin der er givet, respiratorbehandling og dialysebehandling.</w:t>
      </w:r>
    </w:p>
    <w:p w14:paraId="3B70CEE8" w14:textId="77777777" w:rsidR="003674C6" w:rsidRDefault="003674C6" w:rsidP="00B974C5">
      <w:pPr>
        <w:spacing w:after="0"/>
      </w:pPr>
    </w:p>
    <w:p w14:paraId="652FD1C0" w14:textId="495AD874" w:rsidR="00912549" w:rsidRDefault="001876D0" w:rsidP="00B974C5">
      <w:pPr>
        <w:spacing w:after="0"/>
      </w:pPr>
      <w:r w:rsidRPr="002229E6">
        <w:rPr>
          <w:rFonts w:cstheme="minorHAnsi"/>
        </w:rPr>
        <w:t xml:space="preserve">Alle oplysninger vil blive behandlet fortroligt. Ved indberetning af forsøgsresultater og ved publikation af </w:t>
      </w:r>
      <w:r w:rsidRPr="00F00EA8">
        <w:rPr>
          <w:rFonts w:cstheme="minorHAnsi"/>
        </w:rPr>
        <w:t xml:space="preserve">forsøgsresultater vil </w:t>
      </w:r>
      <w:r>
        <w:rPr>
          <w:rFonts w:cstheme="minorHAnsi"/>
        </w:rPr>
        <w:t xml:space="preserve">du </w:t>
      </w:r>
      <w:r w:rsidRPr="00F00EA8">
        <w:rPr>
          <w:rFonts w:cstheme="minorHAnsi"/>
        </w:rPr>
        <w:t xml:space="preserve">være anonym. </w:t>
      </w:r>
      <w:r>
        <w:rPr>
          <w:rFonts w:cstheme="minorHAnsi"/>
        </w:rPr>
        <w:t xml:space="preserve"> Lægemiddelstyrelsen, GCP-enheden og de</w:t>
      </w:r>
      <w:r w:rsidRPr="00F00EA8">
        <w:rPr>
          <w:rFonts w:cstheme="minorHAnsi"/>
        </w:rPr>
        <w:t xml:space="preserve"> forsøgsansvarlige læge</w:t>
      </w:r>
      <w:r>
        <w:rPr>
          <w:rFonts w:cstheme="minorHAnsi"/>
        </w:rPr>
        <w:t>r (</w:t>
      </w:r>
      <w:r w:rsidR="00C011EE">
        <w:rPr>
          <w:rFonts w:cstheme="minorHAnsi"/>
        </w:rPr>
        <w:t>s</w:t>
      </w:r>
      <w:r>
        <w:rPr>
          <w:rFonts w:cstheme="minorHAnsi"/>
        </w:rPr>
        <w:t xml:space="preserve">ponsor og </w:t>
      </w:r>
      <w:proofErr w:type="spellStart"/>
      <w:r w:rsidR="00C011EE">
        <w:rPr>
          <w:rFonts w:cstheme="minorHAnsi"/>
        </w:rPr>
        <w:t>i</w:t>
      </w:r>
      <w:r>
        <w:rPr>
          <w:rFonts w:cstheme="minorHAnsi"/>
        </w:rPr>
        <w:t>nvestigator</w:t>
      </w:r>
      <w:proofErr w:type="spellEnd"/>
      <w:r>
        <w:rPr>
          <w:rFonts w:cstheme="minorHAnsi"/>
        </w:rPr>
        <w:t>)</w:t>
      </w:r>
      <w:r w:rsidRPr="00F00EA8">
        <w:rPr>
          <w:rFonts w:cstheme="minorHAnsi"/>
        </w:rPr>
        <w:t xml:space="preserve"> har adgang til hele patientjournalen for at sikre, at undersøgelsen bliver udført som aftalt. Alle med adgang til journalen er underlagt tavshedspligt.</w:t>
      </w:r>
      <w:r>
        <w:rPr>
          <w:rFonts w:cstheme="minorHAnsi"/>
        </w:rPr>
        <w:t xml:space="preserve"> </w:t>
      </w:r>
      <w:r w:rsidR="00883A1B">
        <w:t>Forsøget er meldt til datatilsynet og s</w:t>
      </w:r>
      <w:r w:rsidR="00627255" w:rsidRPr="00627255">
        <w:t xml:space="preserve">amtykke til deltagelse omfatter </w:t>
      </w:r>
      <w:r w:rsidR="009A7DAC" w:rsidRPr="00627255">
        <w:t xml:space="preserve">adgang til videregivelse og behandling </w:t>
      </w:r>
      <w:r w:rsidR="00627255" w:rsidRPr="00627255">
        <w:t xml:space="preserve">af nødvendige oplysninger om dit helbred fra </w:t>
      </w:r>
      <w:r w:rsidR="0028645A">
        <w:t xml:space="preserve">hele din </w:t>
      </w:r>
      <w:r w:rsidR="00627255" w:rsidRPr="00627255">
        <w:t>patientjournal, øvrige rent private forhold og andre fortrolige oplysninger som led i sponsors og monitors kvalitetskontrol og monitorering samt til Sundhedsstyrelsen som led i Sundhedsstyrelsens kontrolvirksomhed</w:t>
      </w:r>
      <w:r w:rsidR="005D3B9A">
        <w:t>.</w:t>
      </w:r>
    </w:p>
    <w:p w14:paraId="79DB981F" w14:textId="77777777" w:rsidR="0007062B" w:rsidRDefault="0007062B" w:rsidP="00B974C5">
      <w:pPr>
        <w:spacing w:after="0"/>
      </w:pPr>
    </w:p>
    <w:p w14:paraId="58914D8C" w14:textId="0470FB24" w:rsidR="00090934" w:rsidRDefault="000F568B" w:rsidP="00B974C5">
      <w:pPr>
        <w:spacing w:after="0"/>
        <w:rPr>
          <w:b/>
        </w:rPr>
      </w:pPr>
      <w:r>
        <w:rPr>
          <w:b/>
        </w:rPr>
        <w:t xml:space="preserve">Nytte ved </w:t>
      </w:r>
      <w:r w:rsidR="000A5BF0">
        <w:rPr>
          <w:b/>
        </w:rPr>
        <w:t>forsøg</w:t>
      </w:r>
      <w:r>
        <w:rPr>
          <w:b/>
        </w:rPr>
        <w:t>et</w:t>
      </w:r>
    </w:p>
    <w:p w14:paraId="4830BE96" w14:textId="6EED19E5" w:rsidR="004101A8" w:rsidRDefault="00E71DE5" w:rsidP="00AE294A">
      <w:r>
        <w:lastRenderedPageBreak/>
        <w:t xml:space="preserve">Vi forventer at den tidlige start på behandling af væskeophobningen </w:t>
      </w:r>
      <w:r w:rsidR="00972B0F">
        <w:t xml:space="preserve">med vanddrivende medicin </w:t>
      </w:r>
      <w:r>
        <w:t xml:space="preserve">kan afkorte den periode hvor kroppen er påvirket af overskydende væske. </w:t>
      </w:r>
      <w:r w:rsidR="00AE294A">
        <w:t>Dette tror vi give</w:t>
      </w:r>
      <w:r w:rsidR="00A75C10">
        <w:t>r</w:t>
      </w:r>
      <w:r w:rsidR="00AE294A">
        <w:t xml:space="preserve"> en bedre chance for overleve</w:t>
      </w:r>
      <w:r w:rsidR="00066CD9">
        <w:t>lse</w:t>
      </w:r>
      <w:r w:rsidR="00AE294A">
        <w:t xml:space="preserve">. </w:t>
      </w:r>
      <w:r w:rsidR="004101A8">
        <w:t xml:space="preserve">Ved at deltage i forsøget har du haft 50% chance for at modtage </w:t>
      </w:r>
      <w:r w:rsidR="007120BC">
        <w:t xml:space="preserve">en </w:t>
      </w:r>
      <w:r w:rsidR="004101A8">
        <w:t xml:space="preserve">forsøgsbehandling, som måske er bedre end </w:t>
      </w:r>
      <w:r w:rsidR="00D54250">
        <w:t>at kroppen selv udskiller den overskydende væske.</w:t>
      </w:r>
      <w:r w:rsidR="004101A8">
        <w:t xml:space="preserve"> </w:t>
      </w:r>
    </w:p>
    <w:p w14:paraId="48F92494" w14:textId="3C7FB70A" w:rsidR="00066CD9" w:rsidRDefault="00AE294A" w:rsidP="00AE294A">
      <w:pPr>
        <w:rPr>
          <w:b/>
        </w:rPr>
      </w:pPr>
      <w:r>
        <w:t xml:space="preserve">Resultaterne fra denne undersøgelse vil give vigtig information om </w:t>
      </w:r>
      <w:r w:rsidR="002B579E">
        <w:t>behandlingen</w:t>
      </w:r>
      <w:r>
        <w:t xml:space="preserve"> af kritisk syge patienter på </w:t>
      </w:r>
      <w:r w:rsidR="00A60E2E">
        <w:t>intensivafdelinger</w:t>
      </w:r>
      <w:r w:rsidR="00931A06">
        <w:t xml:space="preserve">, til gavn for </w:t>
      </w:r>
      <w:r w:rsidR="002B579E">
        <w:t xml:space="preserve">både </w:t>
      </w:r>
      <w:r w:rsidR="00931A06">
        <w:t>fremtidige patienter og samfundet som helhed</w:t>
      </w:r>
      <w:r>
        <w:t>.</w:t>
      </w:r>
      <w:r w:rsidR="00931A06">
        <w:rPr>
          <w:b/>
        </w:rPr>
        <w:t xml:space="preserve"> </w:t>
      </w:r>
    </w:p>
    <w:p w14:paraId="5422C7F5" w14:textId="77777777" w:rsidR="00090934" w:rsidRDefault="00090934" w:rsidP="00B974C5">
      <w:pPr>
        <w:spacing w:after="0"/>
        <w:rPr>
          <w:b/>
        </w:rPr>
      </w:pPr>
      <w:r>
        <w:rPr>
          <w:b/>
        </w:rPr>
        <w:t>Bivirkninger, risici, komplikationer og ulemper</w:t>
      </w:r>
    </w:p>
    <w:p w14:paraId="555DF624" w14:textId="5782323C" w:rsidR="007468A3" w:rsidRDefault="00321876" w:rsidP="007468A3">
      <w:r>
        <w:t>Behandling af væskeophobning</w:t>
      </w:r>
      <w:r w:rsidR="001E5517" w:rsidRPr="001E5517">
        <w:t xml:space="preserve"> med vanddrivende medicin er almindelig</w:t>
      </w:r>
      <w:r>
        <w:t>t</w:t>
      </w:r>
      <w:r w:rsidR="001E5517" w:rsidRPr="001E5517">
        <w:t xml:space="preserve"> og hyppigt anvendt</w:t>
      </w:r>
      <w:r w:rsidR="007120BC">
        <w:t xml:space="preserve"> </w:t>
      </w:r>
      <w:r>
        <w:t>til patienter</w:t>
      </w:r>
      <w:r w:rsidR="00D54250">
        <w:t>,</w:t>
      </w:r>
      <w:r>
        <w:t xml:space="preserve"> der</w:t>
      </w:r>
      <w:r w:rsidR="007120BC">
        <w:t xml:space="preserve"> ligesom dig</w:t>
      </w:r>
      <w:r>
        <w:t xml:space="preserve"> er indlagt på</w:t>
      </w:r>
      <w:r w:rsidR="00D54250">
        <w:t xml:space="preserve"> en</w:t>
      </w:r>
      <w:r>
        <w:t xml:space="preserve"> intensiv afdeling</w:t>
      </w:r>
      <w:r w:rsidR="001E5517" w:rsidRPr="001E5517">
        <w:t xml:space="preserve">. </w:t>
      </w:r>
      <w:r w:rsidR="007120BC">
        <w:t>Typen af behandlingen der gives i forsøget</w:t>
      </w:r>
      <w:r w:rsidR="00D54250">
        <w:t>,</w:t>
      </w:r>
      <w:r w:rsidR="007120BC">
        <w:t xml:space="preserve"> adskiller sig ikke fra vores normale praksis. Det er kun starttidspunktet der er ændret</w:t>
      </w:r>
      <w:r w:rsidR="00D54250">
        <w:t>,</w:t>
      </w:r>
      <w:r w:rsidR="007120BC">
        <w:t xml:space="preserve"> og</w:t>
      </w:r>
      <w:r w:rsidR="001E5517" w:rsidRPr="001E5517">
        <w:t xml:space="preserve"> </w:t>
      </w:r>
      <w:r w:rsidR="007120BC">
        <w:t>d</w:t>
      </w:r>
      <w:r w:rsidR="001E5517" w:rsidRPr="001E5517">
        <w:t xml:space="preserve">erfor vil </w:t>
      </w:r>
      <w:r w:rsidR="00A75C10">
        <w:t>du som udgangspunkt</w:t>
      </w:r>
      <w:r w:rsidR="001E5517" w:rsidRPr="001E5517">
        <w:t xml:space="preserve"> ikke </w:t>
      </w:r>
      <w:r w:rsidR="004101A8">
        <w:t>have</w:t>
      </w:r>
      <w:r w:rsidR="001E5517" w:rsidRPr="001E5517">
        <w:t xml:space="preserve"> øget risiko fo</w:t>
      </w:r>
      <w:r w:rsidR="00C70A57">
        <w:t xml:space="preserve">r bivirkninger </w:t>
      </w:r>
      <w:r w:rsidR="00A75C10">
        <w:t>ved at deltage i forsøget</w:t>
      </w:r>
      <w:r>
        <w:t>.</w:t>
      </w:r>
      <w:r w:rsidR="00627255">
        <w:t xml:space="preserve"> De </w:t>
      </w:r>
      <w:r w:rsidR="002B2F89">
        <w:t>v</w:t>
      </w:r>
      <w:r w:rsidR="004E4EDC">
        <w:t>igtigste</w:t>
      </w:r>
      <w:r w:rsidR="002B2F89">
        <w:t xml:space="preserve"> kendte </w:t>
      </w:r>
      <w:r w:rsidR="00627255">
        <w:t>bivirkninger til</w:t>
      </w:r>
      <w:r w:rsidR="00412CB6">
        <w:t xml:space="preserve"> kortvarig behandling med</w:t>
      </w:r>
      <w:r w:rsidR="004101A8">
        <w:t xml:space="preserve"> </w:t>
      </w:r>
      <w:proofErr w:type="spellStart"/>
      <w:r w:rsidR="004101A8">
        <w:t>furosemid</w:t>
      </w:r>
      <w:proofErr w:type="spellEnd"/>
      <w:r w:rsidR="00627255">
        <w:t xml:space="preserve"> er:  </w:t>
      </w:r>
    </w:p>
    <w:p w14:paraId="07EE29B6" w14:textId="5478068A" w:rsidR="006D101C" w:rsidRDefault="006D101C" w:rsidP="001876D0">
      <w:r>
        <w:t xml:space="preserve">De hyppigste og ikke alvorlige bivirkninger til </w:t>
      </w:r>
      <w:proofErr w:type="spellStart"/>
      <w:r>
        <w:t>furosemid</w:t>
      </w:r>
      <w:proofErr w:type="spellEnd"/>
      <w:r>
        <w:t xml:space="preserve"> er forstyrrelser i saltbalancen, dehydrering, store diureser, forbigående forhøjelse af triglycerider, </w:t>
      </w:r>
      <w:proofErr w:type="spellStart"/>
      <w:r>
        <w:t>creatinin</w:t>
      </w:r>
      <w:proofErr w:type="spellEnd"/>
      <w:r>
        <w:t xml:space="preserve"> og urat. Mere alvorlige og sjældne bivirkninger er allergisk reaktion overfor lægemidlet, fald i koncentrationen af blodplader, røde og hvide blodlegemer, alvorlige blodtryksfald, betændelse i bugspytkirtlen, hududslæt og forværring af nyrefunktionen. Meget sjældent ses hørenedsættelse.</w:t>
      </w:r>
    </w:p>
    <w:p w14:paraId="2B0CC011" w14:textId="2AE34ECC" w:rsidR="006D101C" w:rsidRPr="006D101C" w:rsidRDefault="00A92804" w:rsidP="006D101C">
      <w:r w:rsidRPr="00A92804">
        <w:t>Der kan være risici ved forsøget, som vi endnu ikke kender. Vi beder dig derfor om at fortælle, hvis du</w:t>
      </w:r>
      <w:r w:rsidR="00C83EB1">
        <w:t xml:space="preserve"> </w:t>
      </w:r>
      <w:r w:rsidRPr="00A92804">
        <w:t>oplever problemer med di</w:t>
      </w:r>
      <w:r w:rsidR="00106308">
        <w:t xml:space="preserve">t </w:t>
      </w:r>
      <w:r w:rsidRPr="00A92804">
        <w:t xml:space="preserve">helbred, mens forsøget står på. Hvis vi opdager bivirkninger, som vi ikke allerede har fortalt dig om, vil du naturligvis blive orienteret med det samme, og </w:t>
      </w:r>
      <w:r w:rsidR="00106308">
        <w:t xml:space="preserve">du vil skulle tage </w:t>
      </w:r>
      <w:r w:rsidRPr="00A92804">
        <w:t>stilling til, om d</w:t>
      </w:r>
      <w:r w:rsidR="00106308">
        <w:t xml:space="preserve">u </w:t>
      </w:r>
      <w:r w:rsidRPr="00A92804">
        <w:t>ønsker at fortsætte i forsøget.</w:t>
      </w:r>
    </w:p>
    <w:p w14:paraId="09C46992" w14:textId="17EF07C1" w:rsidR="0049321E" w:rsidRDefault="00A92804" w:rsidP="00B974C5">
      <w:pPr>
        <w:spacing w:after="0"/>
      </w:pPr>
      <w:r>
        <w:t>D</w:t>
      </w:r>
      <w:r w:rsidRPr="00A92804">
        <w:t xml:space="preserve">in deltagelse </w:t>
      </w:r>
      <w:r w:rsidR="004101A8">
        <w:t xml:space="preserve">i forsøget </w:t>
      </w:r>
      <w:r w:rsidRPr="00A92804">
        <w:t>vi</w:t>
      </w:r>
      <w:r w:rsidR="00FA263B">
        <w:t>l ikke</w:t>
      </w:r>
      <w:r w:rsidR="004101A8">
        <w:t xml:space="preserve"> </w:t>
      </w:r>
      <w:r w:rsidR="00FA263B">
        <w:t xml:space="preserve">give ekstra gener eller </w:t>
      </w:r>
      <w:r w:rsidRPr="00A92804">
        <w:t>ulemper</w:t>
      </w:r>
      <w:r w:rsidR="004101A8">
        <w:t>.</w:t>
      </w:r>
    </w:p>
    <w:p w14:paraId="53FC2889" w14:textId="77777777" w:rsidR="00A92804" w:rsidRDefault="00A92804" w:rsidP="00B974C5">
      <w:pPr>
        <w:spacing w:after="0"/>
      </w:pPr>
    </w:p>
    <w:p w14:paraId="5D48768D" w14:textId="4E04FE0E" w:rsidR="00090934" w:rsidRPr="0084227D" w:rsidRDefault="00090934" w:rsidP="00B974C5">
      <w:pPr>
        <w:spacing w:after="0"/>
        <w:rPr>
          <w:b/>
        </w:rPr>
      </w:pPr>
      <w:r>
        <w:rPr>
          <w:b/>
        </w:rPr>
        <w:t>Udelukk</w:t>
      </w:r>
      <w:r w:rsidR="00A02DB1">
        <w:rPr>
          <w:b/>
        </w:rPr>
        <w:t>else fra og afbrydelse af forsknings</w:t>
      </w:r>
      <w:r w:rsidR="000A5BF0">
        <w:rPr>
          <w:b/>
        </w:rPr>
        <w:t>forsøg</w:t>
      </w:r>
    </w:p>
    <w:p w14:paraId="610AAADB" w14:textId="257F8982" w:rsidR="00A92804" w:rsidRDefault="007120BC" w:rsidP="00375196">
      <w:r>
        <w:t>Du kan ikke deltage i forsøget h</w:t>
      </w:r>
      <w:r w:rsidR="00A92804">
        <w:t xml:space="preserve">vis du er allergisk overfor </w:t>
      </w:r>
      <w:r w:rsidR="0081140D">
        <w:t>den vanddrivende medicin (</w:t>
      </w:r>
      <w:proofErr w:type="spellStart"/>
      <w:r w:rsidR="00A92804">
        <w:t>furosemid</w:t>
      </w:r>
      <w:proofErr w:type="spellEnd"/>
      <w:r w:rsidR="0081140D">
        <w:t>)</w:t>
      </w:r>
      <w:r w:rsidR="006D101C">
        <w:t xml:space="preserve"> eller får alvorlige bivirkninger til </w:t>
      </w:r>
      <w:proofErr w:type="spellStart"/>
      <w:r w:rsidR="006D101C">
        <w:t>furosemid</w:t>
      </w:r>
      <w:proofErr w:type="spellEnd"/>
      <w:r w:rsidR="006D101C">
        <w:t>.</w:t>
      </w:r>
    </w:p>
    <w:p w14:paraId="3FF8F622" w14:textId="7CBA9DCE" w:rsidR="009C7EE5" w:rsidRDefault="00A92804" w:rsidP="00375196">
      <w:r>
        <w:t>Din deltagelse i forsøget ophører h</w:t>
      </w:r>
      <w:r w:rsidR="009C7EE5">
        <w:t>vis</w:t>
      </w:r>
      <w:r w:rsidR="00545B86">
        <w:t xml:space="preserve"> du bliver </w:t>
      </w:r>
      <w:r w:rsidR="009C7EE5">
        <w:t>overflytte</w:t>
      </w:r>
      <w:r w:rsidR="00545B86">
        <w:t>t</w:t>
      </w:r>
      <w:r w:rsidR="009C7EE5">
        <w:t xml:space="preserve"> til en anden intensiv afdeling</w:t>
      </w:r>
      <w:r w:rsidR="00545B86">
        <w:t>,</w:t>
      </w:r>
      <w:r w:rsidR="009C7EE5">
        <w:t xml:space="preserve"> der ikke </w:t>
      </w:r>
      <w:r w:rsidR="004826C7">
        <w:t>deltager i forsøget</w:t>
      </w:r>
      <w:r w:rsidR="00545B86">
        <w:t>.</w:t>
      </w:r>
      <w:r w:rsidR="009C7EE5">
        <w:t xml:space="preserve"> </w:t>
      </w:r>
      <w:r w:rsidR="00545B86">
        <w:t>Lægerne på den</w:t>
      </w:r>
      <w:r w:rsidR="004826C7">
        <w:t>ne</w:t>
      </w:r>
      <w:r w:rsidR="00545B86">
        <w:t xml:space="preserve"> afdeling hvor du er indlagt kan også vælge at trække dig ud af </w:t>
      </w:r>
      <w:r w:rsidR="000A5BF0">
        <w:t>forsøg</w:t>
      </w:r>
      <w:r w:rsidR="00A02DB1">
        <w:t>et</w:t>
      </w:r>
      <w:r w:rsidR="004B2CA5">
        <w:t>, og du vil i så fald få direkte besked om årsagen hertil.</w:t>
      </w:r>
      <w:r w:rsidR="009C7EE5">
        <w:t xml:space="preserve"> </w:t>
      </w:r>
    </w:p>
    <w:p w14:paraId="7327E237" w14:textId="0F15A7D1" w:rsidR="004637B9" w:rsidRDefault="009C7EE5" w:rsidP="00DA2DDD">
      <w:pPr>
        <w:rPr>
          <w:b/>
        </w:rPr>
      </w:pPr>
      <w:r>
        <w:t>Hvis der opstår mange uventet og alvorlige komplikationer i forbindelse med behandlingen</w:t>
      </w:r>
      <w:r w:rsidR="00D54250">
        <w:t>,</w:t>
      </w:r>
      <w:r>
        <w:t xml:space="preserve"> kan </w:t>
      </w:r>
      <w:r w:rsidR="000A5BF0">
        <w:t>forsøg</w:t>
      </w:r>
      <w:r w:rsidR="00A02DB1">
        <w:t>et</w:t>
      </w:r>
      <w:r>
        <w:t xml:space="preserve"> som helhed afbrydes af sikkerhedsmæssige årsager.</w:t>
      </w:r>
      <w:r>
        <w:rPr>
          <w:b/>
        </w:rPr>
        <w:t xml:space="preserve"> </w:t>
      </w:r>
    </w:p>
    <w:p w14:paraId="27778796" w14:textId="77777777" w:rsidR="00090934" w:rsidRDefault="00090934" w:rsidP="00B974C5">
      <w:pPr>
        <w:spacing w:after="0"/>
      </w:pPr>
      <w:r>
        <w:rPr>
          <w:b/>
        </w:rPr>
        <w:t>Oplysninger om økonomiske forhold</w:t>
      </w:r>
    </w:p>
    <w:p w14:paraId="1ABF2331" w14:textId="127A5270" w:rsidR="004E4EDC" w:rsidRDefault="00C83EB1" w:rsidP="00FA0845">
      <w:r>
        <w:t>F</w:t>
      </w:r>
      <w:r w:rsidR="000A5BF0">
        <w:t>orsøg</w:t>
      </w:r>
      <w:r w:rsidR="00A02DB1">
        <w:t>et</w:t>
      </w:r>
      <w:r w:rsidR="00F1727F">
        <w:t xml:space="preserve"> er startet af </w:t>
      </w:r>
      <w:r w:rsidR="006D101C">
        <w:t>o</w:t>
      </w:r>
      <w:r w:rsidR="00A02DB1">
        <w:t>verlæge Morten Bestle, fra</w:t>
      </w:r>
      <w:r w:rsidR="003F7450">
        <w:t xml:space="preserve"> Nordsjællands Hospital</w:t>
      </w:r>
      <w:r w:rsidR="000A765C">
        <w:t xml:space="preserve">. Gennemførelse at </w:t>
      </w:r>
      <w:r w:rsidR="00883A1B">
        <w:t>GODIF</w:t>
      </w:r>
      <w:r w:rsidR="004826C7">
        <w:t>-forsøget</w:t>
      </w:r>
      <w:r w:rsidR="000A765C">
        <w:t xml:space="preserve"> er </w:t>
      </w:r>
      <w:r w:rsidR="008945C2">
        <w:t xml:space="preserve">finansieret </w:t>
      </w:r>
      <w:r w:rsidR="00AB4B2A">
        <w:t>af</w:t>
      </w:r>
      <w:r w:rsidR="00883A1B">
        <w:t xml:space="preserve"> en bevi</w:t>
      </w:r>
      <w:r w:rsidR="00D54250">
        <w:t>l</w:t>
      </w:r>
      <w:r w:rsidR="00883A1B">
        <w:t>ling fra Novo Nordisk Fonden</w:t>
      </w:r>
      <w:r w:rsidR="00AB4B2A">
        <w:t xml:space="preserve"> (i alt </w:t>
      </w:r>
      <w:r w:rsidR="00883A1B" w:rsidRPr="00883A1B">
        <w:t>5.082.180</w:t>
      </w:r>
      <w:r w:rsidR="003F4BDA">
        <w:t xml:space="preserve"> </w:t>
      </w:r>
      <w:r w:rsidR="00AB4B2A">
        <w:t>kr</w:t>
      </w:r>
      <w:r w:rsidR="00A152CB">
        <w:t>.</w:t>
      </w:r>
      <w:r w:rsidR="00AB4B2A">
        <w:t>)</w:t>
      </w:r>
      <w:r w:rsidR="00066CD9">
        <w:t xml:space="preserve"> og </w:t>
      </w:r>
      <w:r w:rsidR="00066CD9" w:rsidRPr="00FB101C">
        <w:t>Jakob Madsens og Hustru Olga Madsens fond (100.000 DDK)</w:t>
      </w:r>
      <w:r w:rsidR="00D61545">
        <w:t>.</w:t>
      </w:r>
      <w:r>
        <w:t xml:space="preserve"> </w:t>
      </w:r>
      <w:r w:rsidR="00DF7821">
        <w:t xml:space="preserve">Hver forsøgsafdeling vil modtage </w:t>
      </w:r>
      <w:r w:rsidR="005A70AD">
        <w:t>3</w:t>
      </w:r>
      <w:r w:rsidR="00DF7821">
        <w:t>000 kr. pr. inkluderet patient til at dække udgifterne til inklusion af forsøgsdeltagere og dataopsamling.</w:t>
      </w:r>
      <w:r w:rsidR="00F1727F">
        <w:t xml:space="preserve"> </w:t>
      </w:r>
    </w:p>
    <w:p w14:paraId="5D44B5F8" w14:textId="77777777" w:rsidR="00A152CB" w:rsidRDefault="00FA0845" w:rsidP="00FA0845">
      <w:r>
        <w:lastRenderedPageBreak/>
        <w:t>Hverken d</w:t>
      </w:r>
      <w:r w:rsidR="00F1727F">
        <w:t xml:space="preserve">en forsøgsansvarlige læge </w:t>
      </w:r>
      <w:r>
        <w:t xml:space="preserve">eller nogen </w:t>
      </w:r>
      <w:r w:rsidR="007070E0">
        <w:t xml:space="preserve">af </w:t>
      </w:r>
      <w:r>
        <w:t xml:space="preserve">de øvrige deltagende læger (herunder de der har startet </w:t>
      </w:r>
      <w:r w:rsidR="000A5BF0">
        <w:t>forsøg</w:t>
      </w:r>
      <w:r w:rsidR="004637B9">
        <w:t>et</w:t>
      </w:r>
      <w:r>
        <w:t xml:space="preserve">) har økonomisk tilknytning til virksomheder eller fonde der måtte have interesse i dette </w:t>
      </w:r>
      <w:r w:rsidR="000A5BF0">
        <w:t>forsøg</w:t>
      </w:r>
      <w:r w:rsidR="00A92804">
        <w:t>.</w:t>
      </w:r>
    </w:p>
    <w:p w14:paraId="2A021085" w14:textId="1110F8C9" w:rsidR="00FA0845" w:rsidRPr="00B85332" w:rsidRDefault="00A152CB" w:rsidP="00FF2428">
      <w:r>
        <w:t>D</w:t>
      </w:r>
      <w:r w:rsidR="00A92804">
        <w:t xml:space="preserve">u vil som forsøgsperson ikke modtage </w:t>
      </w:r>
      <w:r w:rsidR="001E5517">
        <w:t>økonomisk godtgørelse for din deltagelse.</w:t>
      </w:r>
    </w:p>
    <w:p w14:paraId="2C4076BD" w14:textId="77777777" w:rsidR="004B2CA5" w:rsidRPr="004B2CA5" w:rsidRDefault="004B2CA5" w:rsidP="00FF2428">
      <w:pPr>
        <w:pStyle w:val="Overskrift2"/>
        <w:rPr>
          <w:rFonts w:asciiTheme="minorHAnsi" w:hAnsiTheme="minorHAnsi" w:cstheme="minorHAnsi"/>
          <w:sz w:val="22"/>
          <w:szCs w:val="22"/>
        </w:rPr>
      </w:pPr>
      <w:r w:rsidRPr="004B2CA5">
        <w:rPr>
          <w:rFonts w:asciiTheme="minorHAnsi" w:hAnsiTheme="minorHAnsi" w:cstheme="minorHAnsi"/>
          <w:sz w:val="22"/>
          <w:szCs w:val="22"/>
        </w:rPr>
        <w:t>Forsikring</w:t>
      </w:r>
    </w:p>
    <w:p w14:paraId="4ECB193D" w14:textId="48E651EA" w:rsidR="00FF2428" w:rsidRPr="002229E6" w:rsidRDefault="004B2CA5" w:rsidP="00FF2428">
      <w:pPr>
        <w:contextualSpacing/>
        <w:rPr>
          <w:rFonts w:cstheme="minorHAnsi"/>
        </w:rPr>
      </w:pPr>
      <w:r w:rsidRPr="00634619">
        <w:rPr>
          <w:rFonts w:cstheme="minorHAnsi"/>
        </w:rPr>
        <w:t xml:space="preserve">Du vil under </w:t>
      </w:r>
      <w:r w:rsidR="000A5BF0">
        <w:rPr>
          <w:rFonts w:cstheme="minorHAnsi"/>
        </w:rPr>
        <w:t>forsøg</w:t>
      </w:r>
      <w:r w:rsidR="00A02DB1">
        <w:rPr>
          <w:rFonts w:cstheme="minorHAnsi"/>
        </w:rPr>
        <w:t>et</w:t>
      </w:r>
      <w:r w:rsidRPr="00634619">
        <w:rPr>
          <w:rFonts w:cstheme="minorHAnsi"/>
        </w:rPr>
        <w:t xml:space="preserve"> være dækket af de</w:t>
      </w:r>
      <w:r w:rsidR="002B08ED">
        <w:rPr>
          <w:rFonts w:cstheme="minorHAnsi"/>
        </w:rPr>
        <w:t>n offentlige patientforsikring.</w:t>
      </w:r>
      <w:r w:rsidR="00FF2428">
        <w:rPr>
          <w:rFonts w:cstheme="minorHAnsi"/>
        </w:rPr>
        <w:t xml:space="preserve"> </w:t>
      </w:r>
      <w:r w:rsidR="00FF2428" w:rsidRPr="002229E6">
        <w:rPr>
          <w:rFonts w:cstheme="minorHAnsi"/>
        </w:rPr>
        <w:t xml:space="preserve">Ønsker </w:t>
      </w:r>
      <w:r w:rsidR="00FF2428">
        <w:rPr>
          <w:rFonts w:cstheme="minorHAnsi"/>
        </w:rPr>
        <w:t>du</w:t>
      </w:r>
      <w:r w:rsidR="00FF2428" w:rsidRPr="002229E6">
        <w:rPr>
          <w:rFonts w:cstheme="minorHAnsi"/>
        </w:rPr>
        <w:t xml:space="preserve"> at klage over noget i forbindelse med deltagelsen i undersøgelsen kan </w:t>
      </w:r>
      <w:r w:rsidR="00FF2428">
        <w:rPr>
          <w:rFonts w:cstheme="minorHAnsi"/>
        </w:rPr>
        <w:t>du</w:t>
      </w:r>
      <w:r w:rsidR="00FF2428" w:rsidRPr="002229E6">
        <w:rPr>
          <w:rFonts w:cstheme="minorHAnsi"/>
        </w:rPr>
        <w:t xml:space="preserve"> få vejled</w:t>
      </w:r>
      <w:r w:rsidR="00FF2428">
        <w:rPr>
          <w:rFonts w:cstheme="minorHAnsi"/>
        </w:rPr>
        <w:t xml:space="preserve">ning ved kontakt til undertegnede eller </w:t>
      </w:r>
      <w:r w:rsidR="00FF2428" w:rsidRPr="002229E6">
        <w:rPr>
          <w:rFonts w:cstheme="minorHAnsi"/>
        </w:rPr>
        <w:t xml:space="preserve">patientvejlederen i den region, </w:t>
      </w:r>
      <w:r w:rsidR="00FF2428">
        <w:rPr>
          <w:rFonts w:cstheme="minorHAnsi"/>
        </w:rPr>
        <w:t>du</w:t>
      </w:r>
      <w:r w:rsidR="00FF2428" w:rsidRPr="002229E6">
        <w:rPr>
          <w:rFonts w:cstheme="minorHAnsi"/>
        </w:rPr>
        <w:t xml:space="preserve"> er bosat i. </w:t>
      </w:r>
    </w:p>
    <w:p w14:paraId="18EDE37D" w14:textId="77777777" w:rsidR="00FF2428" w:rsidRDefault="00FF2428" w:rsidP="00FF2428">
      <w:pPr>
        <w:spacing w:after="0"/>
        <w:rPr>
          <w:b/>
        </w:rPr>
      </w:pPr>
    </w:p>
    <w:p w14:paraId="740D110B" w14:textId="0DC35057" w:rsidR="00090934" w:rsidRDefault="00A02DB1" w:rsidP="00FF2428">
      <w:pPr>
        <w:spacing w:after="0"/>
        <w:rPr>
          <w:b/>
        </w:rPr>
      </w:pPr>
      <w:r>
        <w:rPr>
          <w:b/>
        </w:rPr>
        <w:t xml:space="preserve">Adgang til </w:t>
      </w:r>
      <w:r w:rsidR="00090934" w:rsidRPr="00742011">
        <w:rPr>
          <w:b/>
        </w:rPr>
        <w:t>resultater</w:t>
      </w:r>
      <w:r>
        <w:rPr>
          <w:b/>
        </w:rPr>
        <w:t>ne</w:t>
      </w:r>
    </w:p>
    <w:p w14:paraId="3453B9F3" w14:textId="66E53ADA" w:rsidR="00E562FF" w:rsidRDefault="003F7450" w:rsidP="00FF2428">
      <w:pPr>
        <w:spacing w:after="0"/>
      </w:pPr>
      <w:r>
        <w:t xml:space="preserve">Det samlede </w:t>
      </w:r>
      <w:r w:rsidR="000A5BF0">
        <w:t>forsøg</w:t>
      </w:r>
      <w:r w:rsidR="00E562FF">
        <w:t xml:space="preserve"> forventes at være afsluttet </w:t>
      </w:r>
      <w:r w:rsidR="00A75C10">
        <w:t xml:space="preserve">i </w:t>
      </w:r>
      <w:r w:rsidR="00D54250">
        <w:t>sommeren</w:t>
      </w:r>
      <w:r w:rsidR="00883A1B">
        <w:t xml:space="preserve"> 2023</w:t>
      </w:r>
      <w:r w:rsidR="00E562FF">
        <w:t>. Når resultaterne er opgjort</w:t>
      </w:r>
      <w:r w:rsidR="00D54250">
        <w:t>,</w:t>
      </w:r>
      <w:r w:rsidR="00E562FF">
        <w:t xml:space="preserve"> vil de blive udgivet i lægevidenskabelige tidsskrifter og præsenteret på internationale lægevidenskabelige kongresser. </w:t>
      </w:r>
    </w:p>
    <w:p w14:paraId="0D4F2A53" w14:textId="77777777" w:rsidR="002B08ED" w:rsidRPr="003B429F" w:rsidRDefault="002B08ED" w:rsidP="002B08ED">
      <w:pPr>
        <w:spacing w:line="240" w:lineRule="auto"/>
        <w:contextualSpacing/>
        <w:rPr>
          <w:rFonts w:cstheme="minorHAnsi"/>
        </w:rPr>
      </w:pPr>
      <w:r w:rsidRPr="002229E6">
        <w:rPr>
          <w:rFonts w:cstheme="minorHAnsi"/>
        </w:rPr>
        <w:t xml:space="preserve">Ønskes information om projektets resultater, er du velkommen til at rette henvendelse til undertegnede. </w:t>
      </w:r>
    </w:p>
    <w:p w14:paraId="0B1168EF" w14:textId="77777777" w:rsidR="00375196" w:rsidRDefault="00375196" w:rsidP="00375196">
      <w:pPr>
        <w:spacing w:after="0" w:line="240" w:lineRule="auto"/>
      </w:pPr>
    </w:p>
    <w:p w14:paraId="35F36181" w14:textId="5C044527" w:rsidR="00090934" w:rsidRDefault="00090934" w:rsidP="00090934">
      <w:r>
        <w:t xml:space="preserve">Vi håber, at du med denne information har fået tilstrækkeligt indblik i, hvad det vil sige at deltage i </w:t>
      </w:r>
      <w:r w:rsidR="001E5517">
        <w:t>forsøget</w:t>
      </w:r>
      <w:r>
        <w:t>, og at du føler dig rustet til at tage beslutningen om din eventuelle deltagelse.</w:t>
      </w:r>
      <w:r w:rsidRPr="009308F1">
        <w:t xml:space="preserve"> </w:t>
      </w:r>
      <w:r w:rsidRPr="0003138F">
        <w:t>Vi beder dig også om at læse det vedlagte materiale ”</w:t>
      </w:r>
      <w:r w:rsidRPr="00120AC9">
        <w:rPr>
          <w:b/>
        </w:rPr>
        <w:t>Forsøgspersonens rettigheder</w:t>
      </w:r>
      <w:r w:rsidR="0057773E" w:rsidRPr="00120AC9">
        <w:rPr>
          <w:b/>
        </w:rPr>
        <w:t xml:space="preserve"> i et sundhedsvidenskabeligt </w:t>
      </w:r>
      <w:r w:rsidR="00EA3A4D" w:rsidRPr="00120AC9">
        <w:rPr>
          <w:b/>
        </w:rPr>
        <w:t>forsknings</w:t>
      </w:r>
      <w:r w:rsidR="000A5BF0">
        <w:rPr>
          <w:b/>
        </w:rPr>
        <w:t>forsøg</w:t>
      </w:r>
      <w:r w:rsidRPr="0003138F">
        <w:t>”.</w:t>
      </w:r>
    </w:p>
    <w:p w14:paraId="35E74DB8" w14:textId="5324F7E8" w:rsidR="004637B9" w:rsidRDefault="00090934" w:rsidP="00B85332">
      <w:r>
        <w:t xml:space="preserve">Hvis du vil vide mere om </w:t>
      </w:r>
      <w:r w:rsidR="000A5BF0">
        <w:t>forsøg</w:t>
      </w:r>
      <w:r w:rsidR="00A02DB1">
        <w:t>et</w:t>
      </w:r>
      <w:r>
        <w:t xml:space="preserve">, er du meget velkommen til at </w:t>
      </w:r>
      <w:r w:rsidR="004B2CA5">
        <w:t xml:space="preserve">tage </w:t>
      </w:r>
      <w:r>
        <w:t>kontakt</w:t>
      </w:r>
      <w:r w:rsidR="004B2CA5">
        <w:t xml:space="preserve"> til en af undertegnede</w:t>
      </w:r>
      <w:r w:rsidR="00C25EB0">
        <w:t>.</w:t>
      </w:r>
      <w:bookmarkStart w:id="0" w:name="_MailAutoSig"/>
    </w:p>
    <w:p w14:paraId="25882512" w14:textId="22779BC3" w:rsidR="005B4E5B" w:rsidRDefault="005B4E5B" w:rsidP="005B4E5B">
      <w:pPr>
        <w:spacing w:before="240"/>
      </w:pPr>
      <w:r w:rsidRPr="008B250A">
        <w:t>Med venlig hilsen</w:t>
      </w:r>
    </w:p>
    <w:p w14:paraId="25D526A2" w14:textId="77777777" w:rsidR="000438B8" w:rsidRDefault="000438B8" w:rsidP="005B4E5B">
      <w:pPr>
        <w:spacing w:before="240"/>
      </w:pPr>
    </w:p>
    <w:p w14:paraId="7302F86E" w14:textId="77777777" w:rsidR="005B4E5B" w:rsidRDefault="005B4E5B" w:rsidP="005B4E5B">
      <w:pPr>
        <w:pStyle w:val="Ingenafstand"/>
        <w:rPr>
          <w:noProof/>
        </w:rPr>
      </w:pPr>
    </w:p>
    <w:p w14:paraId="54018C72" w14:textId="77777777" w:rsidR="005B4E5B" w:rsidRDefault="005B4E5B" w:rsidP="005B4E5B">
      <w:pPr>
        <w:pStyle w:val="Ingenafstand"/>
        <w:rPr>
          <w:noProof/>
        </w:rPr>
      </w:pPr>
      <w:r>
        <w:rPr>
          <w:noProof/>
        </w:rPr>
        <w:t>Sine Wichmann</w:t>
      </w:r>
      <w:r>
        <w:rPr>
          <w:noProof/>
        </w:rPr>
        <w:tab/>
      </w:r>
      <w:r>
        <w:rPr>
          <w:noProof/>
        </w:rPr>
        <w:tab/>
      </w:r>
      <w:r>
        <w:rPr>
          <w:noProof/>
        </w:rPr>
        <w:tab/>
        <w:t>Morten Bestle</w:t>
      </w:r>
    </w:p>
    <w:p w14:paraId="5A75CE40" w14:textId="774D7AFB" w:rsidR="005B4E5B" w:rsidRDefault="00DA77A3" w:rsidP="001876D0">
      <w:pPr>
        <w:pStyle w:val="Ingenafstand"/>
        <w:spacing w:line="276" w:lineRule="auto"/>
        <w:rPr>
          <w:noProof/>
        </w:rPr>
      </w:pPr>
      <w:r>
        <w:rPr>
          <w:noProof/>
        </w:rPr>
        <w:t>Afdelingsl</w:t>
      </w:r>
      <w:r w:rsidR="005B4E5B">
        <w:rPr>
          <w:noProof/>
        </w:rPr>
        <w:t>æge</w:t>
      </w:r>
      <w:r w:rsidR="005636F4">
        <w:rPr>
          <w:noProof/>
        </w:rPr>
        <w:t xml:space="preserve">     </w:t>
      </w:r>
      <w:r w:rsidR="005B4E5B">
        <w:rPr>
          <w:noProof/>
        </w:rPr>
        <w:tab/>
      </w:r>
      <w:r w:rsidR="005B4E5B">
        <w:rPr>
          <w:noProof/>
        </w:rPr>
        <w:tab/>
      </w:r>
      <w:r w:rsidR="005B4E5B">
        <w:rPr>
          <w:noProof/>
        </w:rPr>
        <w:tab/>
        <w:t xml:space="preserve">Overlæge, </w:t>
      </w:r>
      <w:r w:rsidR="00D54250">
        <w:rPr>
          <w:noProof/>
        </w:rPr>
        <w:t>P</w:t>
      </w:r>
      <w:r w:rsidR="005B4E5B">
        <w:rPr>
          <w:noProof/>
        </w:rPr>
        <w:t>h.d.</w:t>
      </w:r>
    </w:p>
    <w:p w14:paraId="7476491C" w14:textId="77777777" w:rsidR="005B4E5B" w:rsidRDefault="005B4E5B" w:rsidP="005B4E5B">
      <w:pPr>
        <w:pStyle w:val="Ingenafstand"/>
        <w:rPr>
          <w:noProof/>
        </w:rPr>
      </w:pPr>
    </w:p>
    <w:p w14:paraId="78DFAB88" w14:textId="3D277B4E" w:rsidR="005B4E5B" w:rsidRPr="005636F4" w:rsidRDefault="005B4E5B" w:rsidP="005B4E5B">
      <w:pPr>
        <w:pStyle w:val="Ingenafstand"/>
        <w:rPr>
          <w:noProof/>
        </w:rPr>
      </w:pPr>
      <w:r w:rsidRPr="005636F4">
        <w:rPr>
          <w:noProof/>
        </w:rPr>
        <w:t>Tel.:</w:t>
      </w:r>
      <w:r w:rsidR="00D54250" w:rsidRPr="005636F4">
        <w:rPr>
          <w:noProof/>
        </w:rPr>
        <w:t xml:space="preserve"> 26142620</w:t>
      </w:r>
      <w:r w:rsidRPr="005636F4">
        <w:rPr>
          <w:noProof/>
        </w:rPr>
        <w:tab/>
      </w:r>
      <w:r w:rsidRPr="005636F4">
        <w:rPr>
          <w:noProof/>
        </w:rPr>
        <w:tab/>
      </w:r>
      <w:r w:rsidRPr="005636F4">
        <w:rPr>
          <w:noProof/>
        </w:rPr>
        <w:tab/>
        <w:t>Tel.: 4829 2017</w:t>
      </w:r>
      <w:r w:rsidRPr="005636F4">
        <w:rPr>
          <w:noProof/>
        </w:rPr>
        <w:tab/>
      </w:r>
    </w:p>
    <w:p w14:paraId="37C4840E" w14:textId="77777777" w:rsidR="005B4E5B" w:rsidRDefault="005B4E5B" w:rsidP="005B4E5B">
      <w:pPr>
        <w:pStyle w:val="Ingenafstand"/>
        <w:rPr>
          <w:noProof/>
          <w:lang w:val="en-GB"/>
        </w:rPr>
      </w:pPr>
      <w:r w:rsidRPr="00E562FF">
        <w:rPr>
          <w:noProof/>
          <w:lang w:val="en-GB"/>
        </w:rPr>
        <w:t>Mail:</w:t>
      </w:r>
      <w:r w:rsidRPr="00535896">
        <w:rPr>
          <w:lang w:val="en-US"/>
        </w:rPr>
        <w:t xml:space="preserve"> </w:t>
      </w:r>
      <w:hyperlink r:id="rId9" w:history="1">
        <w:r w:rsidRPr="00CF0292">
          <w:rPr>
            <w:rStyle w:val="Hyperlink"/>
            <w:noProof/>
            <w:lang w:val="en-GB"/>
          </w:rPr>
          <w:t>sine.wichmann@regionh.dk</w:t>
        </w:r>
      </w:hyperlink>
      <w:r>
        <w:rPr>
          <w:noProof/>
          <w:lang w:val="en-GB"/>
        </w:rPr>
        <w:tab/>
      </w:r>
      <w:r>
        <w:rPr>
          <w:noProof/>
          <w:lang w:val="en-GB"/>
        </w:rPr>
        <w:tab/>
      </w:r>
      <w:r w:rsidRPr="004B2CA5">
        <w:rPr>
          <w:noProof/>
          <w:lang w:val="en-GB"/>
        </w:rPr>
        <w:t xml:space="preserve">Mail: </w:t>
      </w:r>
      <w:hyperlink r:id="rId10" w:history="1">
        <w:r w:rsidRPr="008A7A8C">
          <w:rPr>
            <w:rStyle w:val="Hyperlink"/>
            <w:noProof/>
            <w:lang w:val="en-GB"/>
          </w:rPr>
          <w:t>morten.bestle@regionh.dk</w:t>
        </w:r>
      </w:hyperlink>
    </w:p>
    <w:p w14:paraId="090AEC79" w14:textId="77777777" w:rsidR="005B4E5B" w:rsidRPr="00E562FF" w:rsidRDefault="007E0226" w:rsidP="005B4E5B">
      <w:pPr>
        <w:pStyle w:val="Ingenafstand"/>
        <w:rPr>
          <w:noProof/>
          <w:lang w:val="en-GB"/>
        </w:rPr>
      </w:pPr>
      <w:hyperlink r:id="rId11" w:history="1"/>
    </w:p>
    <w:p w14:paraId="031E9A34" w14:textId="77777777" w:rsidR="005B4E5B" w:rsidRDefault="005B4E5B" w:rsidP="005B4E5B">
      <w:pPr>
        <w:pStyle w:val="Ingenafstand"/>
        <w:rPr>
          <w:rFonts w:cstheme="minorHAnsi"/>
          <w:b/>
          <w:bCs/>
          <w:noProof/>
          <w:color w:val="000000"/>
        </w:rPr>
      </w:pPr>
      <w:r>
        <w:rPr>
          <w:rFonts w:cstheme="minorHAnsi"/>
          <w:b/>
          <w:bCs/>
          <w:noProof/>
          <w:color w:val="000000"/>
        </w:rPr>
        <w:t>Nordsjællands Hospital</w:t>
      </w:r>
      <w:r>
        <w:rPr>
          <w:rFonts w:cstheme="minorHAnsi"/>
          <w:b/>
          <w:bCs/>
          <w:noProof/>
          <w:color w:val="000000"/>
        </w:rPr>
        <w:tab/>
      </w:r>
      <w:r>
        <w:rPr>
          <w:rFonts w:cstheme="minorHAnsi"/>
          <w:b/>
          <w:bCs/>
          <w:noProof/>
          <w:color w:val="000000"/>
        </w:rPr>
        <w:tab/>
      </w:r>
      <w:r>
        <w:rPr>
          <w:rFonts w:cstheme="minorHAnsi"/>
          <w:b/>
          <w:bCs/>
          <w:noProof/>
          <w:color w:val="000000"/>
        </w:rPr>
        <w:tab/>
        <w:t>Nordsjællands Hospital</w:t>
      </w:r>
    </w:p>
    <w:p w14:paraId="480E71DD" w14:textId="77777777" w:rsidR="005B4E5B" w:rsidRDefault="005B4E5B" w:rsidP="005B4E5B">
      <w:pPr>
        <w:pStyle w:val="Ingenafstand"/>
        <w:rPr>
          <w:rFonts w:cstheme="minorHAnsi"/>
          <w:noProof/>
          <w:color w:val="000000"/>
        </w:rPr>
      </w:pPr>
      <w:r>
        <w:rPr>
          <w:rFonts w:cstheme="minorHAnsi"/>
          <w:noProof/>
          <w:color w:val="000000"/>
        </w:rPr>
        <w:t>Anæstesiologisk Afdeling</w:t>
      </w:r>
      <w:r>
        <w:rPr>
          <w:rFonts w:cstheme="minorHAnsi"/>
          <w:noProof/>
          <w:color w:val="000000"/>
        </w:rPr>
        <w:tab/>
      </w:r>
      <w:r>
        <w:rPr>
          <w:rFonts w:cstheme="minorHAnsi"/>
          <w:noProof/>
          <w:color w:val="000000"/>
        </w:rPr>
        <w:tab/>
      </w:r>
      <w:r>
        <w:rPr>
          <w:rFonts w:cstheme="minorHAnsi"/>
          <w:noProof/>
          <w:color w:val="000000"/>
        </w:rPr>
        <w:tab/>
        <w:t>Anæstesiologisk Afdeling, Intensiv afsnit</w:t>
      </w:r>
    </w:p>
    <w:p w14:paraId="6D33153C" w14:textId="77777777" w:rsidR="005B4E5B" w:rsidRDefault="005B4E5B" w:rsidP="005B4E5B">
      <w:pPr>
        <w:pStyle w:val="Ingenafstand"/>
        <w:rPr>
          <w:rFonts w:cstheme="minorHAnsi"/>
          <w:noProof/>
          <w:color w:val="000000"/>
        </w:rPr>
      </w:pPr>
      <w:r>
        <w:rPr>
          <w:rFonts w:cstheme="minorHAnsi"/>
          <w:noProof/>
          <w:color w:val="000000"/>
        </w:rPr>
        <w:t>Dyrehavevej 29</w:t>
      </w:r>
      <w:r w:rsidRPr="006E6C74">
        <w:rPr>
          <w:rFonts w:cstheme="minorHAnsi"/>
          <w:noProof/>
          <w:color w:val="000000"/>
        </w:rPr>
        <w:t xml:space="preserve"> </w:t>
      </w:r>
      <w:r>
        <w:rPr>
          <w:rFonts w:cstheme="minorHAnsi"/>
          <w:noProof/>
          <w:color w:val="000000"/>
        </w:rPr>
        <w:tab/>
      </w:r>
      <w:r>
        <w:rPr>
          <w:rFonts w:cstheme="minorHAnsi"/>
          <w:noProof/>
          <w:color w:val="000000"/>
        </w:rPr>
        <w:tab/>
      </w:r>
      <w:r>
        <w:rPr>
          <w:rFonts w:cstheme="minorHAnsi"/>
          <w:noProof/>
          <w:color w:val="000000"/>
        </w:rPr>
        <w:tab/>
        <w:t>Dyrehavevej 29</w:t>
      </w:r>
    </w:p>
    <w:p w14:paraId="5BC2897E" w14:textId="01389B7C" w:rsidR="005B4E5B" w:rsidRDefault="005B4E5B" w:rsidP="005B4E5B">
      <w:pPr>
        <w:pStyle w:val="Ingenafstand"/>
        <w:rPr>
          <w:rFonts w:cstheme="minorHAnsi"/>
          <w:noProof/>
          <w:color w:val="000000"/>
        </w:rPr>
      </w:pPr>
      <w:r>
        <w:rPr>
          <w:rFonts w:cstheme="minorHAnsi"/>
          <w:noProof/>
          <w:color w:val="000000"/>
        </w:rPr>
        <w:t xml:space="preserve">Opgang 52B, 4. </w:t>
      </w:r>
      <w:r w:rsidR="000D21CD">
        <w:rPr>
          <w:rFonts w:cstheme="minorHAnsi"/>
          <w:noProof/>
          <w:color w:val="000000"/>
        </w:rPr>
        <w:t>sal</w:t>
      </w:r>
      <w:r>
        <w:rPr>
          <w:rFonts w:cstheme="minorHAnsi"/>
          <w:noProof/>
          <w:color w:val="000000"/>
        </w:rPr>
        <w:tab/>
      </w:r>
      <w:r>
        <w:rPr>
          <w:rFonts w:cstheme="minorHAnsi"/>
          <w:noProof/>
          <w:color w:val="000000"/>
        </w:rPr>
        <w:tab/>
      </w:r>
      <w:r>
        <w:rPr>
          <w:rFonts w:cstheme="minorHAnsi"/>
          <w:noProof/>
          <w:color w:val="000000"/>
        </w:rPr>
        <w:tab/>
        <w:t>Opgang 5, 3</w:t>
      </w:r>
      <w:r w:rsidR="00D76ACD">
        <w:rPr>
          <w:rFonts w:cstheme="minorHAnsi"/>
          <w:noProof/>
          <w:color w:val="000000"/>
        </w:rPr>
        <w:t>. sal</w:t>
      </w:r>
    </w:p>
    <w:p w14:paraId="512199CA" w14:textId="77777777" w:rsidR="005B4E5B" w:rsidRPr="0049321E" w:rsidRDefault="005B4E5B" w:rsidP="005B4E5B">
      <w:pPr>
        <w:pStyle w:val="Ingenafstand"/>
        <w:rPr>
          <w:rFonts w:cstheme="minorHAnsi"/>
          <w:noProof/>
          <w:color w:val="000000"/>
        </w:rPr>
      </w:pPr>
      <w:r>
        <w:rPr>
          <w:rFonts w:cstheme="minorHAnsi"/>
          <w:noProof/>
          <w:color w:val="000000"/>
        </w:rPr>
        <w:t xml:space="preserve">3400 Hillerød </w:t>
      </w:r>
      <w:r>
        <w:rPr>
          <w:rFonts w:cstheme="minorHAnsi"/>
          <w:noProof/>
          <w:color w:val="000000"/>
        </w:rPr>
        <w:tab/>
      </w:r>
      <w:r>
        <w:rPr>
          <w:rFonts w:cstheme="minorHAnsi"/>
          <w:noProof/>
          <w:color w:val="000000"/>
        </w:rPr>
        <w:tab/>
      </w:r>
      <w:r>
        <w:rPr>
          <w:rFonts w:cstheme="minorHAnsi"/>
          <w:noProof/>
          <w:color w:val="000000"/>
        </w:rPr>
        <w:tab/>
      </w:r>
      <w:r>
        <w:rPr>
          <w:rFonts w:cstheme="minorHAnsi"/>
          <w:noProof/>
          <w:color w:val="000000"/>
        </w:rPr>
        <w:tab/>
        <w:t>3400 Hillerød</w:t>
      </w:r>
      <w:r>
        <w:rPr>
          <w:rStyle w:val="Hyperlink"/>
          <w:rFonts w:cstheme="minorHAnsi"/>
          <w:noProof/>
          <w:u w:val="none"/>
        </w:rPr>
        <w:tab/>
      </w:r>
    </w:p>
    <w:p w14:paraId="4A28223E" w14:textId="1FD7669C" w:rsidR="003F4B5C" w:rsidRPr="00D76ACD" w:rsidRDefault="006E6C74" w:rsidP="0049321E">
      <w:pPr>
        <w:pStyle w:val="Ingenafstand"/>
        <w:rPr>
          <w:rFonts w:cstheme="minorHAnsi"/>
          <w:noProof/>
          <w:color w:val="000000"/>
        </w:rPr>
      </w:pPr>
      <w:r w:rsidRPr="00D76ACD">
        <w:rPr>
          <w:rStyle w:val="Hyperlink"/>
          <w:rFonts w:cstheme="minorHAnsi"/>
          <w:noProof/>
          <w:u w:val="none"/>
        </w:rPr>
        <w:tab/>
      </w:r>
      <w:bookmarkEnd w:id="0"/>
    </w:p>
    <w:sectPr w:rsidR="003F4B5C" w:rsidRPr="00D76ACD" w:rsidSect="00FA263B">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BA23B" w14:textId="77777777" w:rsidR="002231D2" w:rsidRDefault="002231D2" w:rsidP="00ED3002">
      <w:pPr>
        <w:spacing w:after="0" w:line="240" w:lineRule="auto"/>
      </w:pPr>
      <w:r>
        <w:separator/>
      </w:r>
    </w:p>
  </w:endnote>
  <w:endnote w:type="continuationSeparator" w:id="0">
    <w:p w14:paraId="5CA901F2" w14:textId="77777777" w:rsidR="002231D2" w:rsidRDefault="002231D2" w:rsidP="00ED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B3E0" w14:textId="77777777" w:rsidR="00E659DA" w:rsidRDefault="00E659D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632528"/>
      <w:docPartObj>
        <w:docPartGallery w:val="Page Numbers (Bottom of Page)"/>
        <w:docPartUnique/>
      </w:docPartObj>
    </w:sdtPr>
    <w:sdtEndPr/>
    <w:sdtContent>
      <w:sdt>
        <w:sdtPr>
          <w:id w:val="860082579"/>
          <w:docPartObj>
            <w:docPartGallery w:val="Page Numbers (Top of Page)"/>
            <w:docPartUnique/>
          </w:docPartObj>
        </w:sdtPr>
        <w:sdtEndPr/>
        <w:sdtContent>
          <w:p w14:paraId="2CF4DA72" w14:textId="1A79D0A1" w:rsidR="00A75C10" w:rsidRDefault="00A75C10">
            <w:pPr>
              <w:pStyle w:val="Sidefod"/>
              <w:jc w:val="right"/>
            </w:pPr>
            <w:r>
              <w:t xml:space="preserve">Side </w:t>
            </w:r>
            <w:r>
              <w:rPr>
                <w:b/>
                <w:bCs/>
              </w:rPr>
              <w:fldChar w:fldCharType="begin"/>
            </w:r>
            <w:r>
              <w:rPr>
                <w:b/>
                <w:bCs/>
              </w:rPr>
              <w:instrText>PAGE</w:instrText>
            </w:r>
            <w:r>
              <w:rPr>
                <w:b/>
                <w:bCs/>
              </w:rPr>
              <w:fldChar w:fldCharType="separate"/>
            </w:r>
            <w:r w:rsidR="00303641">
              <w:rPr>
                <w:b/>
                <w:bCs/>
                <w:noProof/>
              </w:rPr>
              <w:t>1</w:t>
            </w:r>
            <w:r>
              <w:rPr>
                <w:b/>
                <w:bCs/>
              </w:rPr>
              <w:fldChar w:fldCharType="end"/>
            </w:r>
            <w:r>
              <w:t xml:space="preserve"> af </w:t>
            </w:r>
            <w:r>
              <w:rPr>
                <w:b/>
                <w:bCs/>
              </w:rPr>
              <w:fldChar w:fldCharType="begin"/>
            </w:r>
            <w:r>
              <w:rPr>
                <w:b/>
                <w:bCs/>
              </w:rPr>
              <w:instrText>NUMPAGES</w:instrText>
            </w:r>
            <w:r>
              <w:rPr>
                <w:b/>
                <w:bCs/>
              </w:rPr>
              <w:fldChar w:fldCharType="separate"/>
            </w:r>
            <w:r w:rsidR="00303641">
              <w:rPr>
                <w:b/>
                <w:bCs/>
                <w:noProof/>
              </w:rPr>
              <w:t>4</w:t>
            </w:r>
            <w:r>
              <w:rPr>
                <w:b/>
                <w:bCs/>
              </w:rPr>
              <w:fldChar w:fldCharType="end"/>
            </w:r>
          </w:p>
        </w:sdtContent>
      </w:sdt>
    </w:sdtContent>
  </w:sdt>
  <w:p w14:paraId="48BCEC5C" w14:textId="77777777" w:rsidR="00A75C10" w:rsidRDefault="00A75C1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EA91" w14:textId="77777777" w:rsidR="00E659DA" w:rsidRDefault="00E659D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2E471" w14:textId="77777777" w:rsidR="002231D2" w:rsidRDefault="002231D2" w:rsidP="00ED3002">
      <w:pPr>
        <w:spacing w:after="0" w:line="240" w:lineRule="auto"/>
      </w:pPr>
      <w:r>
        <w:separator/>
      </w:r>
    </w:p>
  </w:footnote>
  <w:footnote w:type="continuationSeparator" w:id="0">
    <w:p w14:paraId="5E6B9403" w14:textId="77777777" w:rsidR="002231D2" w:rsidRDefault="002231D2" w:rsidP="00ED3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11E3" w14:textId="77777777" w:rsidR="00E659DA" w:rsidRDefault="00E659D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A8B90" w14:textId="7C028FDC" w:rsidR="00A75C10" w:rsidRPr="000847F8" w:rsidRDefault="00645BAD" w:rsidP="00182DD8">
    <w:pPr>
      <w:pStyle w:val="Ingenafstand"/>
      <w:rPr>
        <w:lang w:val="en-GB"/>
      </w:rPr>
    </w:pPr>
    <w:r>
      <w:rPr>
        <w:lang w:val="en-GB"/>
      </w:rPr>
      <w:t>GODIF</w:t>
    </w:r>
    <w:r w:rsidR="00A75C10" w:rsidRPr="000847F8">
      <w:rPr>
        <w:lang w:val="en-GB"/>
      </w:rPr>
      <w:t xml:space="preserve"> </w:t>
    </w:r>
    <w:proofErr w:type="spellStart"/>
    <w:r w:rsidR="00A75C10" w:rsidRPr="000847F8">
      <w:rPr>
        <w:lang w:val="en-GB"/>
      </w:rPr>
      <w:t>deltagerinformation</w:t>
    </w:r>
    <w:proofErr w:type="spellEnd"/>
    <w:r w:rsidR="00182DD8">
      <w:rPr>
        <w:lang w:val="en-GB"/>
      </w:rPr>
      <w:t>: P</w:t>
    </w:r>
    <w:r w:rsidR="00A75C10" w:rsidRPr="000847F8">
      <w:rPr>
        <w:lang w:val="en-GB"/>
      </w:rPr>
      <w:t>atient</w:t>
    </w:r>
  </w:p>
  <w:p w14:paraId="0B6DE559" w14:textId="49E51D04" w:rsidR="004C2BE2" w:rsidRPr="00182DD8" w:rsidRDefault="004C2BE2" w:rsidP="00182DD8">
    <w:pPr>
      <w:pStyle w:val="Ingenafstand"/>
      <w:rPr>
        <w:lang w:val="en-US"/>
      </w:rPr>
    </w:pPr>
    <w:r w:rsidRPr="00182DD8">
      <w:rPr>
        <w:lang w:val="en-US"/>
      </w:rPr>
      <w:t xml:space="preserve">Trial protocol version </w:t>
    </w:r>
    <w:r w:rsidR="00CA4F11" w:rsidRPr="00096D6C">
      <w:rPr>
        <w:lang w:val="en-US"/>
      </w:rPr>
      <w:t>2.</w:t>
    </w:r>
    <w:r w:rsidR="00E659DA">
      <w:rPr>
        <w:lang w:val="en-US"/>
      </w:rPr>
      <w:t>4</w:t>
    </w:r>
    <w:r w:rsidRPr="00096D6C">
      <w:rPr>
        <w:lang w:val="en-US"/>
      </w:rPr>
      <w:t xml:space="preserve"> (</w:t>
    </w:r>
    <w:bookmarkStart w:id="1" w:name="_GoBack"/>
    <w:r w:rsidR="00E659DA">
      <w:rPr>
        <w:lang w:val="en-US"/>
      </w:rPr>
      <w:t>1</w:t>
    </w:r>
    <w:bookmarkEnd w:id="1"/>
    <w:r w:rsidR="007E0226">
      <w:rPr>
        <w:lang w:val="en-US"/>
      </w:rPr>
      <w:t>8</w:t>
    </w:r>
    <w:r w:rsidR="00C011EE">
      <w:rPr>
        <w:lang w:val="en-US"/>
      </w:rPr>
      <w:t>-</w:t>
    </w:r>
    <w:r w:rsidR="00E659DA">
      <w:rPr>
        <w:lang w:val="en-US"/>
      </w:rPr>
      <w:t>05</w:t>
    </w:r>
    <w:r w:rsidR="00C011EE">
      <w:rPr>
        <w:lang w:val="en-US"/>
      </w:rPr>
      <w:t>-</w:t>
    </w:r>
    <w:r w:rsidR="00CA4F11" w:rsidRPr="00096D6C">
      <w:rPr>
        <w:lang w:val="en-US"/>
      </w:rPr>
      <w:t>20</w:t>
    </w:r>
    <w:r w:rsidR="00E659DA">
      <w:rPr>
        <w:lang w:val="en-US"/>
      </w:rPr>
      <w:t>20</w:t>
    </w:r>
    <w:r w:rsidRPr="00096D6C">
      <w:rPr>
        <w:lang w:val="en-US"/>
      </w:rPr>
      <w:t>)</w:t>
    </w:r>
  </w:p>
  <w:p w14:paraId="73452335" w14:textId="6808A9B1" w:rsidR="00A75C10" w:rsidRPr="00645BAD" w:rsidRDefault="004C2BE2" w:rsidP="00182DD8">
    <w:pPr>
      <w:pStyle w:val="Ingenafstand"/>
      <w:rPr>
        <w:rFonts w:cs="Arial"/>
        <w:color w:val="FF0000"/>
        <w:lang w:val="en-US"/>
      </w:rPr>
    </w:pPr>
    <w:r w:rsidRPr="00645BAD">
      <w:rPr>
        <w:color w:val="FF0000"/>
        <w:lang w:val="en-US"/>
      </w:rPr>
      <w:t xml:space="preserve">EudraCT: </w:t>
    </w:r>
    <w:r w:rsidR="00CA4F11">
      <w:rPr>
        <w:color w:val="FF0000"/>
        <w:lang w:val="en-US"/>
      </w:rPr>
      <w:t>2019-004292-40</w:t>
    </w:r>
    <w:r w:rsidRPr="00645BAD">
      <w:rPr>
        <w:color w:val="FF0000"/>
        <w:lang w:val="en-US"/>
      </w:rPr>
      <w:t xml:space="preserve">, ClinicalTrials.gov: </w:t>
    </w:r>
    <w:r w:rsidR="003315ED">
      <w:rPr>
        <w:color w:val="FF0000"/>
        <w:lang w:val="en-US"/>
      </w:rPr>
      <w:t>NCT04180397</w:t>
    </w:r>
    <w:r w:rsidRPr="00645BAD">
      <w:rPr>
        <w:color w:val="FF0000"/>
        <w:lang w:val="en-US"/>
      </w:rPr>
      <w:t xml:space="preserve">, </w:t>
    </w:r>
    <w:r w:rsidRPr="00645BAD">
      <w:rPr>
        <w:rFonts w:cs="Arial"/>
        <w:color w:val="FF0000"/>
        <w:lang w:val="en-US"/>
      </w:rPr>
      <w:t xml:space="preserve">Ethics committee: </w:t>
    </w:r>
    <w:r w:rsidR="00C011EE">
      <w:rPr>
        <w:rFonts w:cs="Arial"/>
        <w:color w:val="FF0000"/>
        <w:lang w:val="en-US"/>
      </w:rPr>
      <w:t>H-19080597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BAE3" w14:textId="77777777" w:rsidR="00E659DA" w:rsidRDefault="00E659D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120"/>
    <w:multiLevelType w:val="hybridMultilevel"/>
    <w:tmpl w:val="5ABC568A"/>
    <w:lvl w:ilvl="0" w:tplc="C38ECF6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67BC4"/>
    <w:multiLevelType w:val="hybridMultilevel"/>
    <w:tmpl w:val="9CF4C526"/>
    <w:lvl w:ilvl="0" w:tplc="040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00B01"/>
    <w:multiLevelType w:val="hybridMultilevel"/>
    <w:tmpl w:val="8EEEDD1E"/>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0C7DBA"/>
    <w:multiLevelType w:val="hybridMultilevel"/>
    <w:tmpl w:val="5C5CB90E"/>
    <w:lvl w:ilvl="0" w:tplc="700053A0">
      <w:start w:val="1"/>
      <w:numFmt w:val="bullet"/>
      <w:lvlRestart w:val="0"/>
      <w:lvlText w:val=""/>
      <w:lvlJc w:val="left"/>
      <w:pPr>
        <w:tabs>
          <w:tab w:val="num" w:pos="357"/>
        </w:tabs>
        <w:ind w:left="357" w:hanging="357"/>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C66FC1"/>
    <w:multiLevelType w:val="hybridMultilevel"/>
    <w:tmpl w:val="21DEB1CC"/>
    <w:lvl w:ilvl="0" w:tplc="040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F12FAE"/>
    <w:multiLevelType w:val="hybridMultilevel"/>
    <w:tmpl w:val="EB827A64"/>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311647"/>
    <w:multiLevelType w:val="hybridMultilevel"/>
    <w:tmpl w:val="B5028DDA"/>
    <w:lvl w:ilvl="0" w:tplc="700053A0">
      <w:start w:val="1"/>
      <w:numFmt w:val="bullet"/>
      <w:lvlRestart w:val="0"/>
      <w:lvlText w:val=""/>
      <w:lvlJc w:val="left"/>
      <w:pPr>
        <w:tabs>
          <w:tab w:val="num" w:pos="417"/>
        </w:tabs>
        <w:ind w:left="417" w:hanging="357"/>
      </w:pPr>
      <w:rPr>
        <w:rFonts w:ascii="Wingdings" w:hAnsi="Wingdings" w:hint="default"/>
        <w:sz w:val="20"/>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77AB2652"/>
    <w:multiLevelType w:val="hybridMultilevel"/>
    <w:tmpl w:val="A72021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oNotTrackFormatting/>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24"/>
    <w:rsid w:val="0000366C"/>
    <w:rsid w:val="00026507"/>
    <w:rsid w:val="000438B8"/>
    <w:rsid w:val="00050E49"/>
    <w:rsid w:val="000565A9"/>
    <w:rsid w:val="00061309"/>
    <w:rsid w:val="00066CD9"/>
    <w:rsid w:val="0007062B"/>
    <w:rsid w:val="000752FE"/>
    <w:rsid w:val="00080316"/>
    <w:rsid w:val="000847F8"/>
    <w:rsid w:val="00087394"/>
    <w:rsid w:val="00090934"/>
    <w:rsid w:val="00096D6C"/>
    <w:rsid w:val="000A5BF0"/>
    <w:rsid w:val="000A765C"/>
    <w:rsid w:val="000C35B2"/>
    <w:rsid w:val="000D0E6C"/>
    <w:rsid w:val="000D21CD"/>
    <w:rsid w:val="000D2448"/>
    <w:rsid w:val="000E7A08"/>
    <w:rsid w:val="000F568B"/>
    <w:rsid w:val="00106308"/>
    <w:rsid w:val="00120AC9"/>
    <w:rsid w:val="001422F2"/>
    <w:rsid w:val="001455CB"/>
    <w:rsid w:val="0015454D"/>
    <w:rsid w:val="00182DD8"/>
    <w:rsid w:val="00185A85"/>
    <w:rsid w:val="001876D0"/>
    <w:rsid w:val="001B216D"/>
    <w:rsid w:val="001C1B6B"/>
    <w:rsid w:val="001E5517"/>
    <w:rsid w:val="002071A3"/>
    <w:rsid w:val="00222907"/>
    <w:rsid w:val="002231D2"/>
    <w:rsid w:val="00244954"/>
    <w:rsid w:val="0028645A"/>
    <w:rsid w:val="002B08ED"/>
    <w:rsid w:val="002B2F89"/>
    <w:rsid w:val="002B579E"/>
    <w:rsid w:val="002E5BA3"/>
    <w:rsid w:val="002F579C"/>
    <w:rsid w:val="00303641"/>
    <w:rsid w:val="0030699D"/>
    <w:rsid w:val="0031010A"/>
    <w:rsid w:val="0031376E"/>
    <w:rsid w:val="00316496"/>
    <w:rsid w:val="00321876"/>
    <w:rsid w:val="00324F70"/>
    <w:rsid w:val="003315ED"/>
    <w:rsid w:val="003513E1"/>
    <w:rsid w:val="003655A4"/>
    <w:rsid w:val="003674C6"/>
    <w:rsid w:val="00375196"/>
    <w:rsid w:val="0039100D"/>
    <w:rsid w:val="003C6AB8"/>
    <w:rsid w:val="003E0647"/>
    <w:rsid w:val="003E1530"/>
    <w:rsid w:val="003E385B"/>
    <w:rsid w:val="003F4B5C"/>
    <w:rsid w:val="003F4BDA"/>
    <w:rsid w:val="003F7450"/>
    <w:rsid w:val="00401BBD"/>
    <w:rsid w:val="004101A8"/>
    <w:rsid w:val="00412CB6"/>
    <w:rsid w:val="0043153B"/>
    <w:rsid w:val="00432E40"/>
    <w:rsid w:val="0044218D"/>
    <w:rsid w:val="004637B9"/>
    <w:rsid w:val="00480F77"/>
    <w:rsid w:val="004826C7"/>
    <w:rsid w:val="0049321E"/>
    <w:rsid w:val="004B2CA5"/>
    <w:rsid w:val="004B7B1C"/>
    <w:rsid w:val="004C2BE2"/>
    <w:rsid w:val="004C4731"/>
    <w:rsid w:val="004D31CB"/>
    <w:rsid w:val="004E4EDC"/>
    <w:rsid w:val="004F646F"/>
    <w:rsid w:val="00515D27"/>
    <w:rsid w:val="005173DA"/>
    <w:rsid w:val="00545B86"/>
    <w:rsid w:val="005636F4"/>
    <w:rsid w:val="0057773E"/>
    <w:rsid w:val="005805FE"/>
    <w:rsid w:val="005A70AD"/>
    <w:rsid w:val="005A7E0E"/>
    <w:rsid w:val="005B4E5B"/>
    <w:rsid w:val="005D3A81"/>
    <w:rsid w:val="005D3B9A"/>
    <w:rsid w:val="0061229E"/>
    <w:rsid w:val="00612F84"/>
    <w:rsid w:val="0062136B"/>
    <w:rsid w:val="00623406"/>
    <w:rsid w:val="00627255"/>
    <w:rsid w:val="00645BAD"/>
    <w:rsid w:val="0065555B"/>
    <w:rsid w:val="00675A2D"/>
    <w:rsid w:val="00677AE1"/>
    <w:rsid w:val="00696969"/>
    <w:rsid w:val="006A667B"/>
    <w:rsid w:val="006B6F8C"/>
    <w:rsid w:val="006C51BD"/>
    <w:rsid w:val="006D101C"/>
    <w:rsid w:val="006E6462"/>
    <w:rsid w:val="006E6C74"/>
    <w:rsid w:val="00700E98"/>
    <w:rsid w:val="007070E0"/>
    <w:rsid w:val="007120BC"/>
    <w:rsid w:val="007123DD"/>
    <w:rsid w:val="00712511"/>
    <w:rsid w:val="007468A3"/>
    <w:rsid w:val="00751651"/>
    <w:rsid w:val="007640CB"/>
    <w:rsid w:val="00766826"/>
    <w:rsid w:val="00790690"/>
    <w:rsid w:val="007A0F85"/>
    <w:rsid w:val="007E0226"/>
    <w:rsid w:val="007E7EE3"/>
    <w:rsid w:val="007F0081"/>
    <w:rsid w:val="007F4B54"/>
    <w:rsid w:val="007F5DB8"/>
    <w:rsid w:val="0080166F"/>
    <w:rsid w:val="00804D7C"/>
    <w:rsid w:val="0081140D"/>
    <w:rsid w:val="00812031"/>
    <w:rsid w:val="00814910"/>
    <w:rsid w:val="0081749F"/>
    <w:rsid w:val="008238DC"/>
    <w:rsid w:val="00833AA0"/>
    <w:rsid w:val="008373E1"/>
    <w:rsid w:val="00842324"/>
    <w:rsid w:val="00851622"/>
    <w:rsid w:val="00851B9A"/>
    <w:rsid w:val="00871DDD"/>
    <w:rsid w:val="008767B8"/>
    <w:rsid w:val="0088164C"/>
    <w:rsid w:val="00883A1B"/>
    <w:rsid w:val="008945C2"/>
    <w:rsid w:val="00894764"/>
    <w:rsid w:val="008B379A"/>
    <w:rsid w:val="008B72F9"/>
    <w:rsid w:val="00912549"/>
    <w:rsid w:val="0091595E"/>
    <w:rsid w:val="00921138"/>
    <w:rsid w:val="00931A06"/>
    <w:rsid w:val="00933504"/>
    <w:rsid w:val="00935485"/>
    <w:rsid w:val="00936BB8"/>
    <w:rsid w:val="00944A82"/>
    <w:rsid w:val="00960FA9"/>
    <w:rsid w:val="009642DF"/>
    <w:rsid w:val="00967706"/>
    <w:rsid w:val="009705DA"/>
    <w:rsid w:val="00972B0F"/>
    <w:rsid w:val="009868CC"/>
    <w:rsid w:val="00986B4D"/>
    <w:rsid w:val="00995738"/>
    <w:rsid w:val="009A5149"/>
    <w:rsid w:val="009A6FEB"/>
    <w:rsid w:val="009A7DAC"/>
    <w:rsid w:val="009C6EF8"/>
    <w:rsid w:val="009C7EE5"/>
    <w:rsid w:val="009D383F"/>
    <w:rsid w:val="009E7A6E"/>
    <w:rsid w:val="009F614F"/>
    <w:rsid w:val="00A02DB1"/>
    <w:rsid w:val="00A0687A"/>
    <w:rsid w:val="00A10CAF"/>
    <w:rsid w:val="00A11511"/>
    <w:rsid w:val="00A152CB"/>
    <w:rsid w:val="00A325C7"/>
    <w:rsid w:val="00A37412"/>
    <w:rsid w:val="00A45277"/>
    <w:rsid w:val="00A60E2E"/>
    <w:rsid w:val="00A75C10"/>
    <w:rsid w:val="00A90B3B"/>
    <w:rsid w:val="00A92804"/>
    <w:rsid w:val="00AA2BB7"/>
    <w:rsid w:val="00AA404B"/>
    <w:rsid w:val="00AB4B2A"/>
    <w:rsid w:val="00AD23F1"/>
    <w:rsid w:val="00AE0C83"/>
    <w:rsid w:val="00AE294A"/>
    <w:rsid w:val="00AF5253"/>
    <w:rsid w:val="00B03573"/>
    <w:rsid w:val="00B241A1"/>
    <w:rsid w:val="00B470DD"/>
    <w:rsid w:val="00B63376"/>
    <w:rsid w:val="00B763B2"/>
    <w:rsid w:val="00B84D15"/>
    <w:rsid w:val="00B85332"/>
    <w:rsid w:val="00B8718C"/>
    <w:rsid w:val="00B873CE"/>
    <w:rsid w:val="00B91333"/>
    <w:rsid w:val="00B974C5"/>
    <w:rsid w:val="00BA59C4"/>
    <w:rsid w:val="00BB7591"/>
    <w:rsid w:val="00BD7702"/>
    <w:rsid w:val="00C011EE"/>
    <w:rsid w:val="00C125B4"/>
    <w:rsid w:val="00C23043"/>
    <w:rsid w:val="00C25EB0"/>
    <w:rsid w:val="00C33B38"/>
    <w:rsid w:val="00C33D1D"/>
    <w:rsid w:val="00C4475C"/>
    <w:rsid w:val="00C531B3"/>
    <w:rsid w:val="00C70887"/>
    <w:rsid w:val="00C70A57"/>
    <w:rsid w:val="00C74DB4"/>
    <w:rsid w:val="00C75BAD"/>
    <w:rsid w:val="00C8239F"/>
    <w:rsid w:val="00C83EB1"/>
    <w:rsid w:val="00C84A91"/>
    <w:rsid w:val="00C90725"/>
    <w:rsid w:val="00C977D4"/>
    <w:rsid w:val="00CA4F11"/>
    <w:rsid w:val="00CD1C50"/>
    <w:rsid w:val="00D068C7"/>
    <w:rsid w:val="00D13AC7"/>
    <w:rsid w:val="00D4322F"/>
    <w:rsid w:val="00D54250"/>
    <w:rsid w:val="00D61545"/>
    <w:rsid w:val="00D65ED7"/>
    <w:rsid w:val="00D76ACD"/>
    <w:rsid w:val="00D778D2"/>
    <w:rsid w:val="00D86860"/>
    <w:rsid w:val="00DA2DDD"/>
    <w:rsid w:val="00DA77A3"/>
    <w:rsid w:val="00DB3B38"/>
    <w:rsid w:val="00DF7821"/>
    <w:rsid w:val="00E03C99"/>
    <w:rsid w:val="00E05D7D"/>
    <w:rsid w:val="00E41898"/>
    <w:rsid w:val="00E462BB"/>
    <w:rsid w:val="00E55D66"/>
    <w:rsid w:val="00E562FF"/>
    <w:rsid w:val="00E6207A"/>
    <w:rsid w:val="00E659DA"/>
    <w:rsid w:val="00E66716"/>
    <w:rsid w:val="00E71DE5"/>
    <w:rsid w:val="00E93300"/>
    <w:rsid w:val="00EA3A4D"/>
    <w:rsid w:val="00EC0C36"/>
    <w:rsid w:val="00EC14E7"/>
    <w:rsid w:val="00EC2916"/>
    <w:rsid w:val="00EC4F1D"/>
    <w:rsid w:val="00ED3002"/>
    <w:rsid w:val="00EE2A3F"/>
    <w:rsid w:val="00EF2396"/>
    <w:rsid w:val="00EF7280"/>
    <w:rsid w:val="00F1727F"/>
    <w:rsid w:val="00F312A1"/>
    <w:rsid w:val="00F36674"/>
    <w:rsid w:val="00F46D90"/>
    <w:rsid w:val="00F5450C"/>
    <w:rsid w:val="00F80BC5"/>
    <w:rsid w:val="00FA0845"/>
    <w:rsid w:val="00FA263B"/>
    <w:rsid w:val="00FC4D3A"/>
    <w:rsid w:val="00FE0E1B"/>
    <w:rsid w:val="00FF242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999D5FE"/>
  <w15:docId w15:val="{BDCC6A91-B637-4F17-B450-FF5480D0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321E"/>
  </w:style>
  <w:style w:type="paragraph" w:styleId="Overskrift1">
    <w:name w:val="heading 1"/>
    <w:basedOn w:val="Normal"/>
    <w:next w:val="Normal"/>
    <w:link w:val="Overskrift1Tegn"/>
    <w:uiPriority w:val="9"/>
    <w:qFormat/>
    <w:rsid w:val="0049321E"/>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49321E"/>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49321E"/>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49321E"/>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49321E"/>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4932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49321E"/>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49321E"/>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49321E"/>
    <w:pPr>
      <w:spacing w:after="0"/>
      <w:outlineLvl w:val="8"/>
    </w:pPr>
    <w:rPr>
      <w:rFonts w:asciiTheme="majorHAnsi" w:eastAsiaTheme="majorEastAsia" w:hAnsiTheme="majorHAnsi" w:cstheme="majorBidi"/>
      <w:i/>
      <w:iCs/>
      <w:spacing w:val="5"/>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090934"/>
    <w:pPr>
      <w:tabs>
        <w:tab w:val="center" w:pos="4819"/>
        <w:tab w:val="right" w:pos="9638"/>
      </w:tabs>
      <w:spacing w:after="0" w:line="240" w:lineRule="auto"/>
    </w:pPr>
    <w:rPr>
      <w:rFonts w:ascii="Times New Roman" w:hAnsi="Times New Roman"/>
      <w:sz w:val="24"/>
      <w:szCs w:val="24"/>
    </w:rPr>
  </w:style>
  <w:style w:type="character" w:customStyle="1" w:styleId="SidefodTegn">
    <w:name w:val="Sidefod Tegn"/>
    <w:basedOn w:val="Standardskrifttypeiafsnit"/>
    <w:link w:val="Sidefod"/>
    <w:uiPriority w:val="99"/>
    <w:rsid w:val="00090934"/>
    <w:rPr>
      <w:rFonts w:ascii="Times New Roman" w:eastAsia="Times New Roman" w:hAnsi="Times New Roman" w:cs="Times New Roman"/>
      <w:sz w:val="24"/>
      <w:szCs w:val="24"/>
    </w:rPr>
  </w:style>
  <w:style w:type="paragraph" w:styleId="Sidehoved">
    <w:name w:val="header"/>
    <w:basedOn w:val="Normal"/>
    <w:link w:val="SidehovedTegn"/>
    <w:uiPriority w:val="99"/>
    <w:unhideWhenUsed/>
    <w:rsid w:val="00ED3002"/>
    <w:pPr>
      <w:tabs>
        <w:tab w:val="center" w:pos="4819"/>
        <w:tab w:val="right" w:pos="9638"/>
      </w:tabs>
    </w:pPr>
  </w:style>
  <w:style w:type="character" w:customStyle="1" w:styleId="SidehovedTegn">
    <w:name w:val="Sidehoved Tegn"/>
    <w:basedOn w:val="Standardskrifttypeiafsnit"/>
    <w:link w:val="Sidehoved"/>
    <w:uiPriority w:val="99"/>
    <w:rsid w:val="00ED3002"/>
  </w:style>
  <w:style w:type="paragraph" w:styleId="Markeringsbobletekst">
    <w:name w:val="Balloon Text"/>
    <w:basedOn w:val="Normal"/>
    <w:link w:val="MarkeringsbobletekstTegn"/>
    <w:uiPriority w:val="99"/>
    <w:semiHidden/>
    <w:unhideWhenUsed/>
    <w:rsid w:val="00851B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51B9A"/>
    <w:rPr>
      <w:rFonts w:ascii="Tahoma" w:hAnsi="Tahoma" w:cs="Tahoma"/>
      <w:sz w:val="16"/>
      <w:szCs w:val="16"/>
    </w:rPr>
  </w:style>
  <w:style w:type="paragraph" w:styleId="Ingenafstand">
    <w:name w:val="No Spacing"/>
    <w:basedOn w:val="Normal"/>
    <w:link w:val="IngenafstandTegn"/>
    <w:uiPriority w:val="1"/>
    <w:qFormat/>
    <w:rsid w:val="0049321E"/>
    <w:pPr>
      <w:spacing w:after="0" w:line="240" w:lineRule="auto"/>
    </w:pPr>
  </w:style>
  <w:style w:type="character" w:customStyle="1" w:styleId="IngenafstandTegn">
    <w:name w:val="Ingen afstand Tegn"/>
    <w:basedOn w:val="Standardskrifttypeiafsnit"/>
    <w:link w:val="Ingenafstand"/>
    <w:uiPriority w:val="1"/>
    <w:rsid w:val="00851B9A"/>
  </w:style>
  <w:style w:type="character" w:styleId="Pladsholdertekst">
    <w:name w:val="Placeholder Text"/>
    <w:basedOn w:val="Standardskrifttypeiafsnit"/>
    <w:uiPriority w:val="99"/>
    <w:semiHidden/>
    <w:rsid w:val="005173DA"/>
    <w:rPr>
      <w:color w:val="808080"/>
    </w:rPr>
  </w:style>
  <w:style w:type="paragraph" w:styleId="Listeafsnit">
    <w:name w:val="List Paragraph"/>
    <w:basedOn w:val="Normal"/>
    <w:uiPriority w:val="34"/>
    <w:qFormat/>
    <w:rsid w:val="0049321E"/>
    <w:pPr>
      <w:ind w:left="720"/>
      <w:contextualSpacing/>
    </w:pPr>
  </w:style>
  <w:style w:type="character" w:styleId="Hyperlink">
    <w:name w:val="Hyperlink"/>
    <w:basedOn w:val="Standardskrifttypeiafsnit"/>
    <w:uiPriority w:val="99"/>
    <w:unhideWhenUsed/>
    <w:rsid w:val="00E562FF"/>
    <w:rPr>
      <w:color w:val="0000FF" w:themeColor="hyperlink"/>
      <w:u w:val="single"/>
    </w:rPr>
  </w:style>
  <w:style w:type="paragraph" w:customStyle="1" w:styleId="Default">
    <w:name w:val="Default"/>
    <w:rsid w:val="007A0F85"/>
    <w:pPr>
      <w:autoSpaceDE w:val="0"/>
      <w:autoSpaceDN w:val="0"/>
      <w:adjustRightInd w:val="0"/>
    </w:pPr>
    <w:rPr>
      <w:rFonts w:eastAsiaTheme="minorHAnsi" w:cs="Calibri"/>
      <w:color w:val="000000"/>
      <w:sz w:val="24"/>
      <w:szCs w:val="24"/>
      <w:lang w:eastAsia="en-US"/>
    </w:rPr>
  </w:style>
  <w:style w:type="character" w:customStyle="1" w:styleId="Overskrift2Tegn">
    <w:name w:val="Overskrift 2 Tegn"/>
    <w:basedOn w:val="Standardskrifttypeiafsnit"/>
    <w:link w:val="Overskrift2"/>
    <w:uiPriority w:val="9"/>
    <w:rsid w:val="0049321E"/>
    <w:rPr>
      <w:rFonts w:asciiTheme="majorHAnsi" w:eastAsiaTheme="majorEastAsia" w:hAnsiTheme="majorHAnsi" w:cstheme="majorBidi"/>
      <w:b/>
      <w:bCs/>
      <w:sz w:val="26"/>
      <w:szCs w:val="26"/>
    </w:rPr>
  </w:style>
  <w:style w:type="paragraph" w:styleId="Dokumentoversigt">
    <w:name w:val="Document Map"/>
    <w:basedOn w:val="Normal"/>
    <w:link w:val="DokumentoversigtTegn"/>
    <w:uiPriority w:val="99"/>
    <w:semiHidden/>
    <w:unhideWhenUsed/>
    <w:rsid w:val="00B763B2"/>
    <w:pPr>
      <w:spacing w:after="0" w:line="240" w:lineRule="auto"/>
    </w:pPr>
    <w:rPr>
      <w:rFonts w:ascii="Lucida Grande" w:hAnsi="Lucida Grande"/>
      <w:sz w:val="24"/>
      <w:szCs w:val="24"/>
    </w:rPr>
  </w:style>
  <w:style w:type="character" w:customStyle="1" w:styleId="DokumentoversigtTegn">
    <w:name w:val="Dokumentoversigt Tegn"/>
    <w:basedOn w:val="Standardskrifttypeiafsnit"/>
    <w:link w:val="Dokumentoversigt"/>
    <w:uiPriority w:val="99"/>
    <w:semiHidden/>
    <w:rsid w:val="00B763B2"/>
    <w:rPr>
      <w:rFonts w:ascii="Lucida Grande" w:hAnsi="Lucida Grande"/>
      <w:sz w:val="24"/>
      <w:szCs w:val="24"/>
    </w:rPr>
  </w:style>
  <w:style w:type="character" w:customStyle="1" w:styleId="Overskrift1Tegn">
    <w:name w:val="Overskrift 1 Tegn"/>
    <w:basedOn w:val="Standardskrifttypeiafsnit"/>
    <w:link w:val="Overskrift1"/>
    <w:uiPriority w:val="9"/>
    <w:rsid w:val="0049321E"/>
    <w:rPr>
      <w:rFonts w:asciiTheme="majorHAnsi" w:eastAsiaTheme="majorEastAsia" w:hAnsiTheme="majorHAnsi" w:cstheme="majorBidi"/>
      <w:b/>
      <w:bCs/>
      <w:sz w:val="28"/>
      <w:szCs w:val="28"/>
    </w:rPr>
  </w:style>
  <w:style w:type="character" w:customStyle="1" w:styleId="Overskrift3Tegn">
    <w:name w:val="Overskrift 3 Tegn"/>
    <w:basedOn w:val="Standardskrifttypeiafsnit"/>
    <w:link w:val="Overskrift3"/>
    <w:uiPriority w:val="9"/>
    <w:semiHidden/>
    <w:rsid w:val="0049321E"/>
    <w:rPr>
      <w:rFonts w:asciiTheme="majorHAnsi" w:eastAsiaTheme="majorEastAsia" w:hAnsiTheme="majorHAnsi" w:cstheme="majorBidi"/>
      <w:b/>
      <w:bCs/>
    </w:rPr>
  </w:style>
  <w:style w:type="character" w:customStyle="1" w:styleId="Overskrift4Tegn">
    <w:name w:val="Overskrift 4 Tegn"/>
    <w:basedOn w:val="Standardskrifttypeiafsnit"/>
    <w:link w:val="Overskrift4"/>
    <w:uiPriority w:val="9"/>
    <w:semiHidden/>
    <w:rsid w:val="0049321E"/>
    <w:rPr>
      <w:rFonts w:asciiTheme="majorHAnsi" w:eastAsiaTheme="majorEastAsia" w:hAnsiTheme="majorHAnsi" w:cstheme="majorBidi"/>
      <w:b/>
      <w:bCs/>
      <w:i/>
      <w:iCs/>
    </w:rPr>
  </w:style>
  <w:style w:type="character" w:customStyle="1" w:styleId="Overskrift5Tegn">
    <w:name w:val="Overskrift 5 Tegn"/>
    <w:basedOn w:val="Standardskrifttypeiafsnit"/>
    <w:link w:val="Overskrift5"/>
    <w:uiPriority w:val="9"/>
    <w:semiHidden/>
    <w:rsid w:val="0049321E"/>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typeiafsnit"/>
    <w:link w:val="Overskrift6"/>
    <w:uiPriority w:val="9"/>
    <w:semiHidden/>
    <w:rsid w:val="0049321E"/>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typeiafsnit"/>
    <w:link w:val="Overskrift7"/>
    <w:uiPriority w:val="9"/>
    <w:semiHidden/>
    <w:rsid w:val="0049321E"/>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49321E"/>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49321E"/>
    <w:rPr>
      <w:rFonts w:asciiTheme="majorHAnsi" w:eastAsiaTheme="majorEastAsia" w:hAnsiTheme="majorHAnsi" w:cstheme="majorBidi"/>
      <w:i/>
      <w:iCs/>
      <w:spacing w:val="5"/>
      <w:sz w:val="20"/>
      <w:szCs w:val="20"/>
    </w:rPr>
  </w:style>
  <w:style w:type="paragraph" w:styleId="Titel">
    <w:name w:val="Title"/>
    <w:basedOn w:val="Normal"/>
    <w:next w:val="Normal"/>
    <w:link w:val="TitelTegn"/>
    <w:uiPriority w:val="10"/>
    <w:qFormat/>
    <w:rsid w:val="004932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Tegn">
    <w:name w:val="Titel Tegn"/>
    <w:basedOn w:val="Standardskrifttypeiafsnit"/>
    <w:link w:val="Titel"/>
    <w:uiPriority w:val="10"/>
    <w:rsid w:val="0049321E"/>
    <w:rPr>
      <w:rFonts w:asciiTheme="majorHAnsi" w:eastAsiaTheme="majorEastAsia" w:hAnsiTheme="majorHAnsi" w:cstheme="majorBidi"/>
      <w:spacing w:val="5"/>
      <w:sz w:val="52"/>
      <w:szCs w:val="52"/>
    </w:rPr>
  </w:style>
  <w:style w:type="paragraph" w:styleId="Undertitel">
    <w:name w:val="Subtitle"/>
    <w:basedOn w:val="Normal"/>
    <w:next w:val="Normal"/>
    <w:link w:val="UndertitelTegn"/>
    <w:uiPriority w:val="11"/>
    <w:qFormat/>
    <w:rsid w:val="0049321E"/>
    <w:pPr>
      <w:spacing w:after="600"/>
    </w:pPr>
    <w:rPr>
      <w:rFonts w:asciiTheme="majorHAnsi" w:eastAsiaTheme="majorEastAsia" w:hAnsiTheme="majorHAnsi" w:cstheme="majorBidi"/>
      <w:i/>
      <w:iCs/>
      <w:spacing w:val="13"/>
      <w:sz w:val="24"/>
      <w:szCs w:val="24"/>
    </w:rPr>
  </w:style>
  <w:style w:type="character" w:customStyle="1" w:styleId="UndertitelTegn">
    <w:name w:val="Undertitel Tegn"/>
    <w:basedOn w:val="Standardskrifttypeiafsnit"/>
    <w:link w:val="Undertitel"/>
    <w:uiPriority w:val="11"/>
    <w:rsid w:val="0049321E"/>
    <w:rPr>
      <w:rFonts w:asciiTheme="majorHAnsi" w:eastAsiaTheme="majorEastAsia" w:hAnsiTheme="majorHAnsi" w:cstheme="majorBidi"/>
      <w:i/>
      <w:iCs/>
      <w:spacing w:val="13"/>
      <w:sz w:val="24"/>
      <w:szCs w:val="24"/>
    </w:rPr>
  </w:style>
  <w:style w:type="character" w:styleId="Strk">
    <w:name w:val="Strong"/>
    <w:uiPriority w:val="22"/>
    <w:qFormat/>
    <w:rsid w:val="0049321E"/>
    <w:rPr>
      <w:b/>
      <w:bCs/>
    </w:rPr>
  </w:style>
  <w:style w:type="character" w:styleId="Fremhv">
    <w:name w:val="Emphasis"/>
    <w:uiPriority w:val="20"/>
    <w:qFormat/>
    <w:rsid w:val="0049321E"/>
    <w:rPr>
      <w:b/>
      <w:bCs/>
      <w:i/>
      <w:iCs/>
      <w:spacing w:val="10"/>
      <w:bdr w:val="none" w:sz="0" w:space="0" w:color="auto"/>
      <w:shd w:val="clear" w:color="auto" w:fill="auto"/>
    </w:rPr>
  </w:style>
  <w:style w:type="paragraph" w:styleId="Citat">
    <w:name w:val="Quote"/>
    <w:basedOn w:val="Normal"/>
    <w:next w:val="Normal"/>
    <w:link w:val="CitatTegn"/>
    <w:uiPriority w:val="29"/>
    <w:qFormat/>
    <w:rsid w:val="0049321E"/>
    <w:pPr>
      <w:spacing w:before="200" w:after="0"/>
      <w:ind w:left="360" w:right="360"/>
    </w:pPr>
    <w:rPr>
      <w:i/>
      <w:iCs/>
    </w:rPr>
  </w:style>
  <w:style w:type="character" w:customStyle="1" w:styleId="CitatTegn">
    <w:name w:val="Citat Tegn"/>
    <w:basedOn w:val="Standardskrifttypeiafsnit"/>
    <w:link w:val="Citat"/>
    <w:uiPriority w:val="29"/>
    <w:rsid w:val="0049321E"/>
    <w:rPr>
      <w:i/>
      <w:iCs/>
    </w:rPr>
  </w:style>
  <w:style w:type="paragraph" w:styleId="Strktcitat">
    <w:name w:val="Intense Quote"/>
    <w:basedOn w:val="Normal"/>
    <w:next w:val="Normal"/>
    <w:link w:val="StrktcitatTegn"/>
    <w:uiPriority w:val="30"/>
    <w:qFormat/>
    <w:rsid w:val="0049321E"/>
    <w:pPr>
      <w:pBdr>
        <w:bottom w:val="single" w:sz="4" w:space="1" w:color="auto"/>
      </w:pBdr>
      <w:spacing w:before="200" w:after="280"/>
      <w:ind w:left="1008" w:right="1152"/>
      <w:jc w:val="both"/>
    </w:pPr>
    <w:rPr>
      <w:b/>
      <w:bCs/>
      <w:i/>
      <w:iCs/>
    </w:rPr>
  </w:style>
  <w:style w:type="character" w:customStyle="1" w:styleId="StrktcitatTegn">
    <w:name w:val="Stærkt citat Tegn"/>
    <w:basedOn w:val="Standardskrifttypeiafsnit"/>
    <w:link w:val="Strktcitat"/>
    <w:uiPriority w:val="30"/>
    <w:rsid w:val="0049321E"/>
    <w:rPr>
      <w:b/>
      <w:bCs/>
      <w:i/>
      <w:iCs/>
    </w:rPr>
  </w:style>
  <w:style w:type="character" w:styleId="Svagfremhvning">
    <w:name w:val="Subtle Emphasis"/>
    <w:uiPriority w:val="19"/>
    <w:qFormat/>
    <w:rsid w:val="0049321E"/>
    <w:rPr>
      <w:i/>
      <w:iCs/>
    </w:rPr>
  </w:style>
  <w:style w:type="character" w:styleId="Kraftigfremhvning">
    <w:name w:val="Intense Emphasis"/>
    <w:uiPriority w:val="21"/>
    <w:qFormat/>
    <w:rsid w:val="0049321E"/>
    <w:rPr>
      <w:b/>
      <w:bCs/>
    </w:rPr>
  </w:style>
  <w:style w:type="character" w:styleId="Svaghenvisning">
    <w:name w:val="Subtle Reference"/>
    <w:uiPriority w:val="31"/>
    <w:qFormat/>
    <w:rsid w:val="0049321E"/>
    <w:rPr>
      <w:smallCaps/>
    </w:rPr>
  </w:style>
  <w:style w:type="character" w:styleId="Kraftighenvisning">
    <w:name w:val="Intense Reference"/>
    <w:uiPriority w:val="32"/>
    <w:qFormat/>
    <w:rsid w:val="0049321E"/>
    <w:rPr>
      <w:smallCaps/>
      <w:spacing w:val="5"/>
      <w:u w:val="single"/>
    </w:rPr>
  </w:style>
  <w:style w:type="character" w:styleId="Bogenstitel">
    <w:name w:val="Book Title"/>
    <w:uiPriority w:val="33"/>
    <w:qFormat/>
    <w:rsid w:val="0049321E"/>
    <w:rPr>
      <w:i/>
      <w:iCs/>
      <w:smallCaps/>
      <w:spacing w:val="5"/>
    </w:rPr>
  </w:style>
  <w:style w:type="paragraph" w:styleId="Overskrift">
    <w:name w:val="TOC Heading"/>
    <w:basedOn w:val="Overskrift1"/>
    <w:next w:val="Normal"/>
    <w:uiPriority w:val="39"/>
    <w:semiHidden/>
    <w:unhideWhenUsed/>
    <w:qFormat/>
    <w:rsid w:val="0049321E"/>
    <w:pPr>
      <w:outlineLvl w:val="9"/>
    </w:pPr>
    <w:rPr>
      <w:lang w:bidi="en-US"/>
    </w:rPr>
  </w:style>
  <w:style w:type="character" w:styleId="Kommentarhenvisning">
    <w:name w:val="annotation reference"/>
    <w:basedOn w:val="Standardskrifttypeiafsnit"/>
    <w:uiPriority w:val="99"/>
    <w:semiHidden/>
    <w:unhideWhenUsed/>
    <w:rsid w:val="00EC14E7"/>
    <w:rPr>
      <w:sz w:val="16"/>
      <w:szCs w:val="16"/>
    </w:rPr>
  </w:style>
  <w:style w:type="paragraph" w:styleId="Kommentartekst">
    <w:name w:val="annotation text"/>
    <w:basedOn w:val="Normal"/>
    <w:link w:val="KommentartekstTegn"/>
    <w:uiPriority w:val="99"/>
    <w:semiHidden/>
    <w:unhideWhenUsed/>
    <w:rsid w:val="00EC14E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C14E7"/>
    <w:rPr>
      <w:sz w:val="20"/>
      <w:szCs w:val="20"/>
    </w:rPr>
  </w:style>
  <w:style w:type="paragraph" w:styleId="Kommentaremne">
    <w:name w:val="annotation subject"/>
    <w:basedOn w:val="Kommentartekst"/>
    <w:next w:val="Kommentartekst"/>
    <w:link w:val="KommentaremneTegn"/>
    <w:uiPriority w:val="99"/>
    <w:semiHidden/>
    <w:unhideWhenUsed/>
    <w:rsid w:val="00EC14E7"/>
    <w:rPr>
      <w:b/>
      <w:bCs/>
    </w:rPr>
  </w:style>
  <w:style w:type="character" w:customStyle="1" w:styleId="KommentaremneTegn">
    <w:name w:val="Kommentaremne Tegn"/>
    <w:basedOn w:val="KommentartekstTegn"/>
    <w:link w:val="Kommentaremne"/>
    <w:uiPriority w:val="99"/>
    <w:semiHidden/>
    <w:rsid w:val="00EC14E7"/>
    <w:rPr>
      <w:b/>
      <w:bCs/>
      <w:sz w:val="20"/>
      <w:szCs w:val="20"/>
    </w:rPr>
  </w:style>
  <w:style w:type="paragraph" w:customStyle="1" w:styleId="NOR1">
    <w:name w:val="NOR_1"/>
    <w:basedOn w:val="Normal"/>
    <w:link w:val="NOR1Char"/>
    <w:uiPriority w:val="99"/>
    <w:qFormat/>
    <w:rsid w:val="004C2BE2"/>
    <w:pPr>
      <w:tabs>
        <w:tab w:val="left" w:pos="851"/>
      </w:tabs>
      <w:spacing w:after="0" w:line="288" w:lineRule="auto"/>
      <w:jc w:val="both"/>
    </w:pPr>
    <w:rPr>
      <w:rFonts w:ascii="Arial" w:eastAsia="Times New Roman" w:hAnsi="Arial" w:cs="Times New Roman"/>
      <w:szCs w:val="16"/>
      <w:lang w:val="en-GB" w:eastAsia="en-US"/>
    </w:rPr>
  </w:style>
  <w:style w:type="character" w:customStyle="1" w:styleId="NOR1Char">
    <w:name w:val="NOR_1 Char"/>
    <w:link w:val="NOR1"/>
    <w:uiPriority w:val="99"/>
    <w:rsid w:val="004C2BE2"/>
    <w:rPr>
      <w:rFonts w:ascii="Arial" w:eastAsia="Times New Roman" w:hAnsi="Arial" w:cs="Times New Roman"/>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251348">
      <w:bodyDiv w:val="1"/>
      <w:marLeft w:val="0"/>
      <w:marRight w:val="0"/>
      <w:marTop w:val="0"/>
      <w:marBottom w:val="0"/>
      <w:divBdr>
        <w:top w:val="none" w:sz="0" w:space="0" w:color="auto"/>
        <w:left w:val="none" w:sz="0" w:space="0" w:color="auto"/>
        <w:bottom w:val="none" w:sz="0" w:space="0" w:color="auto"/>
        <w:right w:val="none" w:sz="0" w:space="0" w:color="auto"/>
      </w:divBdr>
    </w:div>
    <w:div w:id="939606719">
      <w:bodyDiv w:val="1"/>
      <w:marLeft w:val="0"/>
      <w:marRight w:val="0"/>
      <w:marTop w:val="0"/>
      <w:marBottom w:val="0"/>
      <w:divBdr>
        <w:top w:val="none" w:sz="0" w:space="0" w:color="auto"/>
        <w:left w:val="none" w:sz="0" w:space="0" w:color="auto"/>
        <w:bottom w:val="none" w:sz="0" w:space="0" w:color="auto"/>
        <w:right w:val="none" w:sz="0" w:space="0" w:color="auto"/>
      </w:divBdr>
    </w:div>
    <w:div w:id="12822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orten.bestle@regionh.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ne.wichmann@regionh.d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Vejledning%20om%20anmeldelse\Skabelon-deltagerinformation.grupp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C0F0F-8C96-4D9A-98A8-4A92C51C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Skabelon-deltagerinformation.grupper</Template>
  <TotalTime>2</TotalTime>
  <Pages>4</Pages>
  <Words>1574</Words>
  <Characters>8972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sumspj</dc:creator>
  <cp:lastModifiedBy>Sine Wichmann</cp:lastModifiedBy>
  <cp:revision>3</cp:revision>
  <cp:lastPrinted>2019-12-03T12:48:00Z</cp:lastPrinted>
  <dcterms:created xsi:type="dcterms:W3CDTF">2020-05-15T06:17:00Z</dcterms:created>
  <dcterms:modified xsi:type="dcterms:W3CDTF">2020-05-26T11:12:00Z</dcterms:modified>
</cp:coreProperties>
</file>